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76" w:rsidRPr="00EB3F9E" w:rsidRDefault="005A6499" w:rsidP="004F7B75">
      <w:pPr>
        <w:jc w:val="both"/>
        <w:rPr>
          <w:rFonts w:cs="Arial"/>
          <w:sz w:val="20"/>
        </w:rPr>
      </w:pPr>
      <w:bookmarkStart w:id="0" w:name="_GoBack"/>
      <w:bookmarkEnd w:id="0"/>
      <w:r w:rsidRPr="00EB3F9E">
        <w:rPr>
          <w:rFonts w:cs="Arial"/>
          <w:sz w:val="20"/>
        </w:rPr>
        <w:t>Níže uvedeného dne, měsíce a roku uzavřeli tito účastníci:</w:t>
      </w:r>
    </w:p>
    <w:p w:rsidR="005A6499" w:rsidRPr="00EB3F9E" w:rsidRDefault="005A6499" w:rsidP="004F7B75">
      <w:pPr>
        <w:jc w:val="both"/>
        <w:rPr>
          <w:rFonts w:cs="Arial"/>
          <w:b/>
          <w:szCs w:val="22"/>
        </w:rPr>
      </w:pPr>
    </w:p>
    <w:p w:rsidR="006E5F26" w:rsidRPr="00EB3F9E" w:rsidRDefault="006E5F26" w:rsidP="006E5F26">
      <w:pPr>
        <w:jc w:val="both"/>
        <w:rPr>
          <w:rFonts w:cs="Arial"/>
        </w:rPr>
      </w:pPr>
      <w:r w:rsidRPr="00EB3F9E">
        <w:rPr>
          <w:rFonts w:cs="Arial"/>
          <w:b/>
        </w:rPr>
        <w:t>MĚSTO HAVLÍČKŮV BROD</w:t>
      </w:r>
      <w:r w:rsidRPr="00EB3F9E">
        <w:rPr>
          <w:rFonts w:cs="Arial"/>
        </w:rPr>
        <w:t>, IČO: 00267449, DIČ: CZ00267449</w:t>
      </w:r>
    </w:p>
    <w:p w:rsidR="006E5F26" w:rsidRPr="00EB3F9E" w:rsidRDefault="006E5F26" w:rsidP="006E5F26">
      <w:pPr>
        <w:jc w:val="both"/>
        <w:rPr>
          <w:rFonts w:cs="Arial"/>
        </w:rPr>
      </w:pPr>
      <w:r w:rsidRPr="00EB3F9E">
        <w:rPr>
          <w:rFonts w:cs="Arial"/>
        </w:rPr>
        <w:t xml:space="preserve">se sídlem Havlíčkovo náměstí 57, 580 </w:t>
      </w:r>
      <w:r>
        <w:rPr>
          <w:rFonts w:cs="Arial"/>
        </w:rPr>
        <w:t>6</w:t>
      </w:r>
      <w:r w:rsidRPr="00EB3F9E">
        <w:rPr>
          <w:rFonts w:cs="Arial"/>
        </w:rPr>
        <w:t>1 Havlíčkův Brod</w:t>
      </w:r>
      <w:r>
        <w:rPr>
          <w:rFonts w:cs="Arial"/>
        </w:rPr>
        <w:t xml:space="preserve"> 2</w:t>
      </w:r>
    </w:p>
    <w:p w:rsidR="006E5F26" w:rsidRPr="00EB3F9E" w:rsidRDefault="006E5F26" w:rsidP="006E5F26">
      <w:pPr>
        <w:jc w:val="both"/>
        <w:rPr>
          <w:rFonts w:cs="Arial"/>
        </w:rPr>
      </w:pPr>
      <w:r w:rsidRPr="00EB3F9E">
        <w:rPr>
          <w:rFonts w:cs="Arial"/>
        </w:rPr>
        <w:t>číslo bankovního účtu:</w:t>
      </w:r>
      <w:r>
        <w:rPr>
          <w:rFonts w:cs="Arial"/>
        </w:rPr>
        <w:t xml:space="preserve"> </w:t>
      </w:r>
      <w:r w:rsidR="00BE2968">
        <w:t>XXXXXXXX</w:t>
      </w:r>
      <w:r w:rsidRPr="00EB3F9E">
        <w:rPr>
          <w:rFonts w:cs="Arial"/>
        </w:rPr>
        <w:t xml:space="preserve"> </w:t>
      </w:r>
    </w:p>
    <w:p w:rsidR="006E5F26" w:rsidRPr="00EB3F9E" w:rsidRDefault="006E5F26" w:rsidP="006E5F26">
      <w:pPr>
        <w:widowControl w:val="0"/>
        <w:spacing w:line="192" w:lineRule="atLeast"/>
        <w:ind w:right="72"/>
        <w:rPr>
          <w:rFonts w:cs="Arial"/>
          <w:b/>
        </w:rPr>
      </w:pPr>
      <w:r w:rsidRPr="00EB3F9E">
        <w:rPr>
          <w:rFonts w:cs="Arial"/>
        </w:rPr>
        <w:t>zapsané v registru ekonomických subjektů</w:t>
      </w:r>
      <w:r w:rsidRPr="00EB3F9E">
        <w:rPr>
          <w:rFonts w:cs="Arial"/>
          <w:b/>
        </w:rPr>
        <w:t xml:space="preserve"> </w:t>
      </w:r>
    </w:p>
    <w:p w:rsidR="006E5F26" w:rsidRPr="00EB3F9E" w:rsidRDefault="006E5F26" w:rsidP="006E5F26">
      <w:pPr>
        <w:widowControl w:val="0"/>
        <w:spacing w:line="192" w:lineRule="atLeast"/>
        <w:ind w:right="72"/>
        <w:rPr>
          <w:rFonts w:cs="Arial"/>
        </w:rPr>
      </w:pPr>
      <w:r w:rsidRPr="00EB3F9E">
        <w:rPr>
          <w:rFonts w:cs="Arial"/>
        </w:rPr>
        <w:t xml:space="preserve">zastoupené starostou </w:t>
      </w:r>
      <w:r>
        <w:rPr>
          <w:rFonts w:cs="Arial"/>
        </w:rPr>
        <w:t>Zbyňkem Stejskalem</w:t>
      </w:r>
    </w:p>
    <w:p w:rsidR="006E5F26" w:rsidRPr="00EB3F9E" w:rsidRDefault="006E5F26" w:rsidP="006E5F26">
      <w:pPr>
        <w:widowControl w:val="0"/>
        <w:spacing w:line="192" w:lineRule="atLeast"/>
        <w:ind w:right="72"/>
        <w:rPr>
          <w:rFonts w:cs="Arial"/>
        </w:rPr>
      </w:pPr>
      <w:r w:rsidRPr="00EB3F9E">
        <w:rPr>
          <w:rFonts w:cs="Arial"/>
        </w:rPr>
        <w:t>jako „poskytovatel“ na straně jedné</w:t>
      </w:r>
    </w:p>
    <w:p w:rsidR="006E5F26" w:rsidRPr="00EB3F9E" w:rsidRDefault="006E5F26" w:rsidP="006E5F26">
      <w:pPr>
        <w:widowControl w:val="0"/>
        <w:spacing w:line="192" w:lineRule="atLeast"/>
        <w:ind w:right="72"/>
        <w:rPr>
          <w:rFonts w:cs="Arial"/>
        </w:rPr>
      </w:pPr>
    </w:p>
    <w:p w:rsidR="006E5F26" w:rsidRPr="00EB3F9E" w:rsidRDefault="006E5F26" w:rsidP="006E5F26">
      <w:pPr>
        <w:widowControl w:val="0"/>
        <w:spacing w:line="192" w:lineRule="atLeast"/>
        <w:ind w:right="72"/>
        <w:rPr>
          <w:rFonts w:cs="Arial"/>
        </w:rPr>
      </w:pPr>
      <w:r w:rsidRPr="00EB3F9E">
        <w:rPr>
          <w:rFonts w:cs="Arial"/>
        </w:rPr>
        <w:t>a</w:t>
      </w:r>
    </w:p>
    <w:p w:rsidR="006E5F26" w:rsidRPr="00EB3F9E" w:rsidRDefault="006E5F26" w:rsidP="006E5F26">
      <w:pPr>
        <w:widowControl w:val="0"/>
        <w:spacing w:line="192" w:lineRule="atLeast"/>
        <w:ind w:right="72"/>
        <w:rPr>
          <w:rFonts w:cs="Arial"/>
        </w:rPr>
      </w:pPr>
    </w:p>
    <w:p w:rsidR="006E5F26" w:rsidRPr="009B5BD3" w:rsidRDefault="006E5F26" w:rsidP="006E5F26">
      <w:pPr>
        <w:widowControl w:val="0"/>
        <w:spacing w:line="192" w:lineRule="atLeast"/>
        <w:ind w:right="72"/>
        <w:rPr>
          <w:rFonts w:cs="Arial"/>
          <w:szCs w:val="22"/>
        </w:rPr>
      </w:pPr>
      <w:r w:rsidRPr="009B5BD3">
        <w:rPr>
          <w:rFonts w:cs="Arial"/>
          <w:b/>
          <w:szCs w:val="22"/>
        </w:rPr>
        <w:t>Orel jednota Havlíčkův Brod,</w:t>
      </w:r>
      <w:r w:rsidRPr="009B5BD3">
        <w:rPr>
          <w:rFonts w:cs="Arial"/>
          <w:szCs w:val="22"/>
        </w:rPr>
        <w:t xml:space="preserve"> IČO</w:t>
      </w:r>
      <w:r>
        <w:rPr>
          <w:rFonts w:cs="Arial"/>
          <w:szCs w:val="22"/>
        </w:rPr>
        <w:t>:</w:t>
      </w:r>
      <w:r w:rsidRPr="009B5BD3">
        <w:rPr>
          <w:rFonts w:cs="Arial"/>
          <w:szCs w:val="22"/>
        </w:rPr>
        <w:t xml:space="preserve"> 751</w:t>
      </w:r>
      <w:r>
        <w:rPr>
          <w:rFonts w:cs="Arial"/>
          <w:szCs w:val="22"/>
        </w:rPr>
        <w:t>05</w:t>
      </w:r>
      <w:r w:rsidRPr="009B5BD3">
        <w:rPr>
          <w:rFonts w:cs="Arial"/>
          <w:szCs w:val="22"/>
        </w:rPr>
        <w:t>586</w:t>
      </w:r>
    </w:p>
    <w:p w:rsidR="006E5F26" w:rsidRPr="009B5BD3" w:rsidRDefault="006E5F26" w:rsidP="006E5F26">
      <w:pPr>
        <w:widowControl w:val="0"/>
        <w:spacing w:line="192" w:lineRule="atLeast"/>
        <w:ind w:right="72"/>
        <w:rPr>
          <w:rFonts w:cs="Arial"/>
        </w:rPr>
      </w:pPr>
      <w:r>
        <w:rPr>
          <w:rFonts w:cs="Arial"/>
          <w:szCs w:val="22"/>
        </w:rPr>
        <w:t xml:space="preserve">se sídlem Machačova 2145, 580 01 </w:t>
      </w:r>
      <w:r w:rsidRPr="009B5BD3">
        <w:rPr>
          <w:rFonts w:cs="Arial"/>
          <w:szCs w:val="22"/>
        </w:rPr>
        <w:t>Havlíčkův Brod</w:t>
      </w:r>
    </w:p>
    <w:p w:rsidR="006E5F26" w:rsidRPr="009B5BD3" w:rsidRDefault="006E5F26" w:rsidP="006E5F26">
      <w:pPr>
        <w:jc w:val="both"/>
        <w:rPr>
          <w:rFonts w:cs="Arial"/>
        </w:rPr>
      </w:pPr>
      <w:r w:rsidRPr="009B5BD3">
        <w:rPr>
          <w:rFonts w:cs="Arial"/>
        </w:rPr>
        <w:t xml:space="preserve">číslo bankovního účtu: </w:t>
      </w:r>
      <w:r w:rsidR="00BE2968">
        <w:t>XXXXXXXX</w:t>
      </w:r>
    </w:p>
    <w:p w:rsidR="006E5F26" w:rsidRPr="009B5BD3" w:rsidRDefault="006E5F26" w:rsidP="006E5F26">
      <w:pPr>
        <w:widowControl w:val="0"/>
        <w:spacing w:line="192" w:lineRule="atLeast"/>
        <w:ind w:right="72"/>
        <w:rPr>
          <w:rFonts w:cs="Arial"/>
        </w:rPr>
      </w:pPr>
      <w:r w:rsidRPr="009B5BD3">
        <w:rPr>
          <w:rFonts w:cs="Arial"/>
        </w:rPr>
        <w:t>zastoupen</w:t>
      </w:r>
      <w:r>
        <w:rPr>
          <w:rFonts w:cs="Arial"/>
        </w:rPr>
        <w:t>ý sekretářem</w:t>
      </w:r>
      <w:r w:rsidRPr="009B5BD3">
        <w:rPr>
          <w:rFonts w:cs="Arial"/>
        </w:rPr>
        <w:t xml:space="preserve"> </w:t>
      </w:r>
      <w:r>
        <w:rPr>
          <w:rFonts w:cs="Arial"/>
        </w:rPr>
        <w:t>spolku</w:t>
      </w:r>
      <w:r w:rsidRPr="009B5BD3">
        <w:rPr>
          <w:rFonts w:cs="Arial"/>
        </w:rPr>
        <w:t xml:space="preserve"> </w:t>
      </w:r>
      <w:r>
        <w:rPr>
          <w:rFonts w:cs="Arial"/>
        </w:rPr>
        <w:t>Martinem Sedlákem</w:t>
      </w:r>
      <w:r w:rsidRPr="009B5BD3">
        <w:rPr>
          <w:rFonts w:cs="Arial"/>
        </w:rPr>
        <w:t xml:space="preserve"> </w:t>
      </w:r>
    </w:p>
    <w:p w:rsidR="006E5F26" w:rsidRDefault="006E5F26" w:rsidP="006E5F26">
      <w:pPr>
        <w:rPr>
          <w:rFonts w:cs="Arial"/>
        </w:rPr>
      </w:pPr>
      <w:r w:rsidRPr="009B5BD3">
        <w:rPr>
          <w:rFonts w:cs="Arial"/>
        </w:rPr>
        <w:t>jako „příjemce“ na straně druhé</w:t>
      </w:r>
    </w:p>
    <w:p w:rsidR="006D355E" w:rsidRDefault="006D355E" w:rsidP="006D355E">
      <w:pPr>
        <w:rPr>
          <w:rFonts w:cs="Arial"/>
          <w:szCs w:val="22"/>
        </w:rPr>
      </w:pPr>
    </w:p>
    <w:p w:rsidR="006E5F26" w:rsidRPr="00EB3F9E" w:rsidRDefault="006E5F26" w:rsidP="006D355E">
      <w:pPr>
        <w:rPr>
          <w:rFonts w:cs="Arial"/>
          <w:szCs w:val="22"/>
        </w:rPr>
      </w:pPr>
    </w:p>
    <w:p w:rsidR="002E5076" w:rsidRPr="00EB3F9E" w:rsidRDefault="002E5076" w:rsidP="002E5076">
      <w:pPr>
        <w:rPr>
          <w:rFonts w:cs="Arial"/>
          <w:szCs w:val="22"/>
        </w:rPr>
      </w:pPr>
    </w:p>
    <w:p w:rsidR="002E5076" w:rsidRPr="00EB3F9E" w:rsidRDefault="002E5076" w:rsidP="002E5076">
      <w:pPr>
        <w:jc w:val="center"/>
        <w:rPr>
          <w:rFonts w:cs="Arial"/>
          <w:b/>
          <w:caps/>
          <w:szCs w:val="22"/>
        </w:rPr>
      </w:pPr>
      <w:r w:rsidRPr="00EB3F9E">
        <w:rPr>
          <w:rFonts w:cs="Arial"/>
          <w:b/>
          <w:caps/>
          <w:szCs w:val="22"/>
        </w:rPr>
        <w:t>smlouvu o poskytnutí grantu z rozpočtu města</w:t>
      </w:r>
    </w:p>
    <w:p w:rsidR="005A6499" w:rsidRPr="00EB3F9E" w:rsidRDefault="005A6499" w:rsidP="002E5076">
      <w:pPr>
        <w:jc w:val="center"/>
        <w:rPr>
          <w:rFonts w:cs="Arial"/>
          <w:b/>
          <w:caps/>
          <w:szCs w:val="22"/>
        </w:rPr>
      </w:pPr>
    </w:p>
    <w:p w:rsidR="005A6499" w:rsidRPr="00EB3F9E" w:rsidRDefault="005A6499" w:rsidP="005A6499">
      <w:pPr>
        <w:suppressAutoHyphens/>
        <w:jc w:val="center"/>
        <w:rPr>
          <w:rFonts w:cs="Arial"/>
          <w:szCs w:val="22"/>
        </w:rPr>
      </w:pPr>
      <w:r w:rsidRPr="00EB3F9E">
        <w:rPr>
          <w:rFonts w:cs="Arial"/>
          <w:szCs w:val="22"/>
        </w:rPr>
        <w:t>uzavřená podle § 10a zákona č. 250/2000 Sb., o rozpočtových pravidlech územních rozpočtů, ve znění pozdějších předpisů, a dále podle části páté zákona č. 500/2004 Sb., správní řád, ve znění pozdějších předpisů (§§ 159 – 170)</w:t>
      </w:r>
    </w:p>
    <w:p w:rsidR="002E5076" w:rsidRPr="00EB3F9E" w:rsidRDefault="002E5076" w:rsidP="002E5076">
      <w:pPr>
        <w:jc w:val="center"/>
        <w:rPr>
          <w:rFonts w:cs="Arial"/>
          <w:b/>
          <w:szCs w:val="22"/>
        </w:rPr>
      </w:pPr>
    </w:p>
    <w:p w:rsidR="005A6499" w:rsidRPr="00EB3F9E" w:rsidRDefault="005A6499" w:rsidP="005A6499">
      <w:pPr>
        <w:pStyle w:val="NormlnA11"/>
        <w:jc w:val="center"/>
        <w:rPr>
          <w:rFonts w:cs="Arial"/>
          <w:sz w:val="20"/>
        </w:rPr>
      </w:pPr>
      <w:r w:rsidRPr="00EB3F9E">
        <w:rPr>
          <w:rFonts w:cs="Arial"/>
          <w:sz w:val="20"/>
        </w:rPr>
        <w:t>Účastníci smlouvy prohlašují, že jsou svéprávní.</w:t>
      </w:r>
    </w:p>
    <w:p w:rsidR="005A6499" w:rsidRPr="00EB3F9E" w:rsidRDefault="005A6499" w:rsidP="002E5076">
      <w:pPr>
        <w:jc w:val="center"/>
        <w:rPr>
          <w:rFonts w:cs="Arial"/>
          <w:b/>
          <w:szCs w:val="22"/>
        </w:rPr>
      </w:pPr>
    </w:p>
    <w:p w:rsidR="00CE15E1" w:rsidRPr="00EB3F9E" w:rsidRDefault="00CE15E1" w:rsidP="002E5076">
      <w:pPr>
        <w:jc w:val="center"/>
        <w:rPr>
          <w:rFonts w:cs="Arial"/>
          <w:b/>
          <w:szCs w:val="22"/>
        </w:rPr>
      </w:pPr>
    </w:p>
    <w:p w:rsidR="005A6499" w:rsidRPr="00EB3F9E" w:rsidRDefault="005A6499" w:rsidP="005A6499">
      <w:pPr>
        <w:widowControl w:val="0"/>
        <w:spacing w:line="192" w:lineRule="atLeast"/>
        <w:ind w:right="72"/>
        <w:jc w:val="center"/>
        <w:rPr>
          <w:rFonts w:cs="Arial"/>
          <w:b/>
        </w:rPr>
      </w:pPr>
      <w:r w:rsidRPr="00EB3F9E">
        <w:rPr>
          <w:rFonts w:cs="Arial"/>
          <w:b/>
        </w:rPr>
        <w:t>Článek I.</w:t>
      </w:r>
    </w:p>
    <w:p w:rsidR="00363F67" w:rsidRPr="00EB3F9E" w:rsidRDefault="005A6499" w:rsidP="005A6499">
      <w:pPr>
        <w:jc w:val="center"/>
        <w:rPr>
          <w:rFonts w:cs="Arial"/>
          <w:b/>
        </w:rPr>
      </w:pPr>
      <w:r w:rsidRPr="00EB3F9E">
        <w:rPr>
          <w:rFonts w:cs="Arial"/>
          <w:b/>
        </w:rPr>
        <w:t>Předmět smlouvy, výše poskytnuté podpory</w:t>
      </w:r>
    </w:p>
    <w:p w:rsidR="004B28B9" w:rsidRPr="00EB3F9E" w:rsidRDefault="002E5076" w:rsidP="006E5F26">
      <w:pPr>
        <w:widowControl w:val="0"/>
        <w:numPr>
          <w:ilvl w:val="0"/>
          <w:numId w:val="16"/>
        </w:numPr>
        <w:tabs>
          <w:tab w:val="num" w:pos="0"/>
        </w:tabs>
        <w:spacing w:line="192" w:lineRule="atLeast"/>
        <w:ind w:left="0" w:right="72"/>
        <w:rPr>
          <w:rFonts w:cs="Arial"/>
          <w:i/>
          <w:szCs w:val="22"/>
        </w:rPr>
      </w:pPr>
      <w:r w:rsidRPr="00EB3F9E">
        <w:rPr>
          <w:rFonts w:cs="Arial"/>
          <w:szCs w:val="22"/>
        </w:rPr>
        <w:t xml:space="preserve">Zastupitelstvo města </w:t>
      </w:r>
      <w:r w:rsidR="00862C5B" w:rsidRPr="00EB3F9E">
        <w:rPr>
          <w:rFonts w:cs="Arial"/>
          <w:szCs w:val="22"/>
        </w:rPr>
        <w:t>schválilo</w:t>
      </w:r>
      <w:r w:rsidR="00D16532" w:rsidRPr="00EB3F9E">
        <w:rPr>
          <w:rFonts w:cs="Arial"/>
          <w:szCs w:val="22"/>
        </w:rPr>
        <w:t xml:space="preserve"> </w:t>
      </w:r>
      <w:r w:rsidRPr="00EB3F9E">
        <w:rPr>
          <w:rFonts w:cs="Arial"/>
          <w:szCs w:val="22"/>
        </w:rPr>
        <w:t xml:space="preserve">usnesením číslo </w:t>
      </w:r>
      <w:r w:rsidR="006E5F26">
        <w:rPr>
          <w:rFonts w:cs="Arial"/>
          <w:szCs w:val="22"/>
        </w:rPr>
        <w:t>238/22</w:t>
      </w:r>
      <w:r w:rsidR="00516119" w:rsidRPr="00EB3F9E">
        <w:rPr>
          <w:rFonts w:cs="Arial"/>
          <w:szCs w:val="22"/>
        </w:rPr>
        <w:t xml:space="preserve"> ze dne </w:t>
      </w:r>
      <w:r w:rsidR="006E5F26">
        <w:rPr>
          <w:rFonts w:cs="Arial"/>
          <w:szCs w:val="22"/>
        </w:rPr>
        <w:t>12. 12. 2022</w:t>
      </w:r>
      <w:r w:rsidR="00516119" w:rsidRPr="00EB3F9E">
        <w:rPr>
          <w:rFonts w:cs="Arial"/>
          <w:szCs w:val="22"/>
        </w:rPr>
        <w:t xml:space="preserve"> grantový program</w:t>
      </w:r>
      <w:r w:rsidR="00516119" w:rsidRPr="00EB3F9E">
        <w:rPr>
          <w:rFonts w:cs="Arial"/>
          <w:bCs/>
          <w:szCs w:val="22"/>
        </w:rPr>
        <w:t xml:space="preserve"> </w:t>
      </w:r>
      <w:r w:rsidR="00516119" w:rsidRPr="00EB3F9E">
        <w:rPr>
          <w:rFonts w:cs="Arial"/>
          <w:szCs w:val="22"/>
        </w:rPr>
        <w:t xml:space="preserve">-  </w:t>
      </w:r>
      <w:r w:rsidR="002A5140">
        <w:rPr>
          <w:rFonts w:cs="Arial"/>
          <w:b/>
          <w:bCs/>
          <w:szCs w:val="22"/>
        </w:rPr>
        <w:t>Havlíčkobrodské kulturní léto</w:t>
      </w:r>
      <w:r w:rsidR="00516119" w:rsidRPr="00EB3F9E">
        <w:rPr>
          <w:rFonts w:cs="Arial"/>
          <w:b/>
          <w:bCs/>
          <w:szCs w:val="22"/>
        </w:rPr>
        <w:t xml:space="preserve"> 20</w:t>
      </w:r>
      <w:r w:rsidR="00275200">
        <w:rPr>
          <w:rFonts w:cs="Arial"/>
          <w:b/>
          <w:bCs/>
          <w:szCs w:val="22"/>
        </w:rPr>
        <w:t>2</w:t>
      </w:r>
      <w:r w:rsidR="006E5F26">
        <w:rPr>
          <w:rFonts w:cs="Arial"/>
          <w:b/>
          <w:bCs/>
          <w:szCs w:val="22"/>
        </w:rPr>
        <w:t>3</w:t>
      </w:r>
      <w:r w:rsidRPr="00EB3F9E">
        <w:rPr>
          <w:rFonts w:cs="Arial"/>
          <w:b/>
          <w:bCs/>
          <w:szCs w:val="22"/>
        </w:rPr>
        <w:t>.</w:t>
      </w:r>
      <w:r w:rsidR="005A6499" w:rsidRPr="00EB3F9E">
        <w:rPr>
          <w:rFonts w:cs="Arial"/>
          <w:b/>
          <w:bCs/>
          <w:szCs w:val="22"/>
        </w:rPr>
        <w:t xml:space="preserve"> </w:t>
      </w:r>
    </w:p>
    <w:p w:rsidR="002E5076" w:rsidRPr="002C2187" w:rsidRDefault="005F7E28" w:rsidP="006E5F26">
      <w:pPr>
        <w:widowControl w:val="0"/>
        <w:spacing w:line="192" w:lineRule="atLeast"/>
        <w:ind w:right="72"/>
        <w:rPr>
          <w:rFonts w:cs="Arial"/>
          <w:i/>
          <w:szCs w:val="22"/>
        </w:rPr>
      </w:pPr>
      <w:r w:rsidRPr="00EB3F9E">
        <w:t xml:space="preserve">Tato Smlouva o poskytnutí grantu z rozpočtu města  byla schválena usnesením zastupitelstva </w:t>
      </w:r>
      <w:r w:rsidRPr="00280F40">
        <w:t xml:space="preserve">města </w:t>
      </w:r>
      <w:r w:rsidR="00EB3F9E" w:rsidRPr="002C2187">
        <w:t xml:space="preserve">č. </w:t>
      </w:r>
      <w:r w:rsidR="00F92345" w:rsidRPr="00F92345">
        <w:t>47</w:t>
      </w:r>
      <w:r w:rsidR="00373ED5" w:rsidRPr="00F92345">
        <w:t>/2</w:t>
      </w:r>
      <w:r w:rsidR="006E5F26" w:rsidRPr="00F92345">
        <w:t>3</w:t>
      </w:r>
      <w:r w:rsidR="004B28B9" w:rsidRPr="002C2187">
        <w:t xml:space="preserve"> ze </w:t>
      </w:r>
      <w:r w:rsidRPr="002C2187">
        <w:t xml:space="preserve">dne </w:t>
      </w:r>
      <w:r w:rsidR="006E5F26">
        <w:t>17. 4. 2023</w:t>
      </w:r>
      <w:r w:rsidRPr="002C2187">
        <w:t>.</w:t>
      </w:r>
    </w:p>
    <w:p w:rsidR="004E750F" w:rsidRPr="00EB3F9E" w:rsidRDefault="005F7E28" w:rsidP="006E5F26">
      <w:pPr>
        <w:rPr>
          <w:rFonts w:cs="Arial"/>
          <w:szCs w:val="22"/>
        </w:rPr>
      </w:pPr>
      <w:r w:rsidRPr="002C2187">
        <w:rPr>
          <w:rFonts w:cs="Arial"/>
          <w:szCs w:val="22"/>
        </w:rPr>
        <w:t>Poskytovatel se zavazuje účelově poskytnout shora uvedenému příjemci ze svého rozpočtu schváleného na rok 20</w:t>
      </w:r>
      <w:r w:rsidR="00275200" w:rsidRPr="002C2187">
        <w:rPr>
          <w:rFonts w:cs="Arial"/>
          <w:szCs w:val="22"/>
        </w:rPr>
        <w:t>2</w:t>
      </w:r>
      <w:r w:rsidR="006E5F26">
        <w:rPr>
          <w:rFonts w:cs="Arial"/>
          <w:szCs w:val="22"/>
        </w:rPr>
        <w:t>3</w:t>
      </w:r>
      <w:r w:rsidRPr="002C2187">
        <w:rPr>
          <w:rFonts w:cs="Arial"/>
          <w:szCs w:val="22"/>
        </w:rPr>
        <w:t xml:space="preserve"> grant ve výši </w:t>
      </w:r>
      <w:r w:rsidR="006E5F26">
        <w:rPr>
          <w:rFonts w:cs="Arial"/>
          <w:b/>
          <w:szCs w:val="22"/>
        </w:rPr>
        <w:t>260 000 Kč</w:t>
      </w:r>
      <w:r w:rsidRPr="002C2187">
        <w:rPr>
          <w:rFonts w:cs="Arial"/>
          <w:b/>
          <w:szCs w:val="22"/>
        </w:rPr>
        <w:t xml:space="preserve"> </w:t>
      </w:r>
      <w:r w:rsidRPr="006E5F26">
        <w:rPr>
          <w:rFonts w:cs="Arial"/>
          <w:i/>
          <w:szCs w:val="22"/>
        </w:rPr>
        <w:t xml:space="preserve">(slovy: </w:t>
      </w:r>
      <w:r w:rsidR="002A5140" w:rsidRPr="006E5F26">
        <w:rPr>
          <w:rFonts w:cs="Arial"/>
          <w:i/>
          <w:szCs w:val="22"/>
        </w:rPr>
        <w:t>dvěstě</w:t>
      </w:r>
      <w:r w:rsidR="006E5F26" w:rsidRPr="006E5F26">
        <w:rPr>
          <w:rFonts w:cs="Arial"/>
          <w:i/>
          <w:szCs w:val="22"/>
        </w:rPr>
        <w:t>šede</w:t>
      </w:r>
      <w:r w:rsidR="0045547E" w:rsidRPr="006E5F26">
        <w:rPr>
          <w:rFonts w:cs="Arial"/>
          <w:i/>
          <w:szCs w:val="22"/>
        </w:rPr>
        <w:t>sát</w:t>
      </w:r>
      <w:r w:rsidR="002A5140" w:rsidRPr="006E5F26">
        <w:rPr>
          <w:rFonts w:cs="Arial"/>
          <w:i/>
          <w:szCs w:val="22"/>
        </w:rPr>
        <w:t>tisíc</w:t>
      </w:r>
      <w:r w:rsidRPr="006E5F26">
        <w:rPr>
          <w:rFonts w:cs="Arial"/>
          <w:i/>
          <w:szCs w:val="22"/>
        </w:rPr>
        <w:t>korunčeských</w:t>
      </w:r>
      <w:r w:rsidRPr="006E5F26">
        <w:rPr>
          <w:rFonts w:cs="Arial"/>
          <w:szCs w:val="22"/>
        </w:rPr>
        <w:t>),</w:t>
      </w:r>
      <w:r w:rsidR="009A441F" w:rsidRPr="002C2187">
        <w:rPr>
          <w:rFonts w:cs="Arial"/>
          <w:szCs w:val="22"/>
        </w:rPr>
        <w:t xml:space="preserve"> </w:t>
      </w:r>
      <w:r w:rsidR="009A441F" w:rsidRPr="002C2187">
        <w:rPr>
          <w:rFonts w:cs="Arial"/>
          <w:i/>
          <w:szCs w:val="22"/>
        </w:rPr>
        <w:t>(tj</w:t>
      </w:r>
      <w:r w:rsidR="00FA4648" w:rsidRPr="002C2187">
        <w:rPr>
          <w:rFonts w:cs="Arial"/>
          <w:i/>
          <w:szCs w:val="22"/>
        </w:rPr>
        <w:t xml:space="preserve">. </w:t>
      </w:r>
      <w:r w:rsidR="00C1436B" w:rsidRPr="00C1436B">
        <w:rPr>
          <w:rFonts w:cs="Arial"/>
          <w:i/>
          <w:szCs w:val="22"/>
        </w:rPr>
        <w:t xml:space="preserve">11 123,95 </w:t>
      </w:r>
      <w:r w:rsidR="009A441F" w:rsidRPr="002C2187">
        <w:rPr>
          <w:rFonts w:cs="Arial"/>
          <w:i/>
          <w:szCs w:val="22"/>
        </w:rPr>
        <w:t>EUR)</w:t>
      </w:r>
      <w:r w:rsidR="009A441F" w:rsidRPr="002C2187">
        <w:rPr>
          <w:rFonts w:cs="Arial"/>
          <w:szCs w:val="22"/>
        </w:rPr>
        <w:t xml:space="preserve"> </w:t>
      </w:r>
      <w:r w:rsidR="009A441F" w:rsidRPr="002C2187">
        <w:rPr>
          <w:rFonts w:cs="Arial"/>
          <w:szCs w:val="22"/>
          <w:shd w:val="clear" w:color="auto" w:fill="FFFFFF"/>
        </w:rPr>
        <w:t>v re</w:t>
      </w:r>
      <w:r w:rsidR="009A441F" w:rsidRPr="00280F40">
        <w:rPr>
          <w:rFonts w:cs="Arial"/>
          <w:szCs w:val="22"/>
          <w:shd w:val="clear" w:color="auto" w:fill="FFFFFF"/>
        </w:rPr>
        <w:t>žimu de minimis v souladu s Nařízením Komise (EU) č. 1407/2013 ze dne 18. prosince 2013 o použití článků 107 a 108 Smlouvy o fungování Evropské unie na podporu de minimis (Úřední věstník EU, L 352, 24. 12. 2013, str. 1)</w:t>
      </w:r>
      <w:r w:rsidR="00862C5B" w:rsidRPr="00280F40">
        <w:rPr>
          <w:rFonts w:cs="Arial"/>
          <w:szCs w:val="22"/>
        </w:rPr>
        <w:t xml:space="preserve"> </w:t>
      </w:r>
      <w:r w:rsidR="002E5076" w:rsidRPr="00280F40">
        <w:rPr>
          <w:rFonts w:cs="Arial"/>
          <w:szCs w:val="22"/>
        </w:rPr>
        <w:t xml:space="preserve">na projekt </w:t>
      </w:r>
      <w:r w:rsidR="002A5140">
        <w:rPr>
          <w:rFonts w:cs="Arial"/>
          <w:b/>
          <w:bCs/>
          <w:szCs w:val="22"/>
        </w:rPr>
        <w:t>Havlíčkobrodské kulturní léto</w:t>
      </w:r>
      <w:r w:rsidR="006D355E">
        <w:rPr>
          <w:rFonts w:cs="Arial"/>
          <w:b/>
          <w:bCs/>
          <w:szCs w:val="22"/>
        </w:rPr>
        <w:t xml:space="preserve"> 20</w:t>
      </w:r>
      <w:r w:rsidR="00275200">
        <w:rPr>
          <w:rFonts w:cs="Arial"/>
          <w:b/>
          <w:bCs/>
          <w:szCs w:val="22"/>
        </w:rPr>
        <w:t>2</w:t>
      </w:r>
      <w:r w:rsidR="006E5F26">
        <w:rPr>
          <w:rFonts w:cs="Arial"/>
          <w:b/>
          <w:bCs/>
          <w:szCs w:val="22"/>
        </w:rPr>
        <w:t>3</w:t>
      </w:r>
      <w:r w:rsidR="004E750F" w:rsidRPr="00280F40">
        <w:rPr>
          <w:rFonts w:cs="Arial"/>
          <w:szCs w:val="22"/>
        </w:rPr>
        <w:t xml:space="preserve"> s tím, že účelu bude dosaženo do </w:t>
      </w:r>
      <w:r w:rsidR="0045547E">
        <w:rPr>
          <w:rFonts w:cs="Arial"/>
          <w:szCs w:val="22"/>
        </w:rPr>
        <w:t>3</w:t>
      </w:r>
      <w:r w:rsidR="006E5F26">
        <w:rPr>
          <w:rFonts w:cs="Arial"/>
          <w:szCs w:val="22"/>
        </w:rPr>
        <w:t>0</w:t>
      </w:r>
      <w:r w:rsidR="00373ED5">
        <w:rPr>
          <w:rFonts w:cs="Arial"/>
          <w:szCs w:val="22"/>
        </w:rPr>
        <w:t>.</w:t>
      </w:r>
      <w:r w:rsidR="006E5F26">
        <w:rPr>
          <w:rFonts w:cs="Arial"/>
          <w:szCs w:val="22"/>
        </w:rPr>
        <w:t xml:space="preserve"> </w:t>
      </w:r>
      <w:r w:rsidR="00373ED5">
        <w:rPr>
          <w:rFonts w:cs="Arial"/>
          <w:szCs w:val="22"/>
        </w:rPr>
        <w:t>8.</w:t>
      </w:r>
      <w:r w:rsidR="006E5F26">
        <w:rPr>
          <w:rFonts w:cs="Arial"/>
          <w:szCs w:val="22"/>
        </w:rPr>
        <w:t xml:space="preserve"> </w:t>
      </w:r>
      <w:r w:rsidR="00373ED5">
        <w:rPr>
          <w:rFonts w:cs="Arial"/>
          <w:szCs w:val="22"/>
        </w:rPr>
        <w:t>202</w:t>
      </w:r>
      <w:r w:rsidR="006E5F26">
        <w:rPr>
          <w:rFonts w:cs="Arial"/>
          <w:szCs w:val="22"/>
        </w:rPr>
        <w:t>3</w:t>
      </w:r>
      <w:r w:rsidR="004E750F" w:rsidRPr="00EB3F9E">
        <w:rPr>
          <w:rFonts w:cs="Arial"/>
          <w:szCs w:val="22"/>
        </w:rPr>
        <w:t>,</w:t>
      </w:r>
      <w:r w:rsidR="009A441F">
        <w:rPr>
          <w:rFonts w:cs="Arial"/>
          <w:szCs w:val="22"/>
        </w:rPr>
        <w:t xml:space="preserve"> </w:t>
      </w:r>
      <w:r w:rsidR="004E750F" w:rsidRPr="00EB3F9E">
        <w:rPr>
          <w:rFonts w:cs="Arial"/>
          <w:szCs w:val="22"/>
        </w:rPr>
        <w:t xml:space="preserve">a to v souladu s příslušnou Žádostí o poskytnutí grantu z rozpočtu </w:t>
      </w:r>
      <w:r w:rsidR="006E5F26">
        <w:rPr>
          <w:rFonts w:cs="Arial"/>
          <w:szCs w:val="22"/>
        </w:rPr>
        <w:t>m</w:t>
      </w:r>
      <w:r w:rsidR="004E750F" w:rsidRPr="00EB3F9E">
        <w:rPr>
          <w:rFonts w:cs="Arial"/>
          <w:szCs w:val="22"/>
        </w:rPr>
        <w:t>ěsta Havlíčkův Brod dle Zásad</w:t>
      </w:r>
      <w:r w:rsidR="00DB3978" w:rsidRPr="00EB3F9E">
        <w:rPr>
          <w:rFonts w:cs="Arial"/>
          <w:szCs w:val="22"/>
        </w:rPr>
        <w:t xml:space="preserve"> pro poskytování finančních podpor (dále jen „Zásady“)</w:t>
      </w:r>
      <w:r w:rsidR="004E750F" w:rsidRPr="00EB3F9E">
        <w:rPr>
          <w:rFonts w:cs="Arial"/>
          <w:szCs w:val="22"/>
        </w:rPr>
        <w:t xml:space="preserve"> a vyhlášeného grantového programu pro rok</w:t>
      </w:r>
      <w:r w:rsidR="002E6482" w:rsidRPr="00EB3F9E">
        <w:rPr>
          <w:rFonts w:cs="Arial"/>
          <w:szCs w:val="22"/>
        </w:rPr>
        <w:t xml:space="preserve"> </w:t>
      </w:r>
      <w:r w:rsidR="004E750F" w:rsidRPr="00EB3F9E">
        <w:rPr>
          <w:rFonts w:cs="Arial"/>
          <w:szCs w:val="22"/>
        </w:rPr>
        <w:lastRenderedPageBreak/>
        <w:t>20</w:t>
      </w:r>
      <w:r w:rsidR="00275200">
        <w:rPr>
          <w:rFonts w:cs="Arial"/>
          <w:szCs w:val="22"/>
        </w:rPr>
        <w:t>2</w:t>
      </w:r>
      <w:r w:rsidR="006E5F26">
        <w:rPr>
          <w:rFonts w:cs="Arial"/>
          <w:szCs w:val="22"/>
        </w:rPr>
        <w:t>3</w:t>
      </w:r>
      <w:r w:rsidR="004E750F" w:rsidRPr="00EB3F9E">
        <w:rPr>
          <w:rFonts w:cs="Arial"/>
          <w:szCs w:val="22"/>
        </w:rPr>
        <w:t xml:space="preserve"> (evidovanou dle QS 55 – 09 Spisovým a skartačním řádem </w:t>
      </w:r>
      <w:r w:rsidR="006E5F26">
        <w:rPr>
          <w:rFonts w:cs="Arial"/>
          <w:szCs w:val="22"/>
        </w:rPr>
        <w:t>m</w:t>
      </w:r>
      <w:r w:rsidR="004E750F" w:rsidRPr="00EB3F9E">
        <w:rPr>
          <w:rFonts w:cs="Arial"/>
          <w:szCs w:val="22"/>
        </w:rPr>
        <w:t xml:space="preserve">ěsta Havlíčkův Brod, pod </w:t>
      </w:r>
      <w:r w:rsidR="00983D75" w:rsidRPr="00EB3F9E">
        <w:rPr>
          <w:rFonts w:cs="Arial"/>
          <w:szCs w:val="22"/>
        </w:rPr>
        <w:t>JID:</w:t>
      </w:r>
      <w:r w:rsidR="00983D75">
        <w:rPr>
          <w:rFonts w:cs="Arial"/>
          <w:szCs w:val="22"/>
        </w:rPr>
        <w:t xml:space="preserve"> </w:t>
      </w:r>
      <w:r w:rsidR="006E5F26">
        <w:rPr>
          <w:rFonts w:cs="Arial"/>
          <w:szCs w:val="22"/>
        </w:rPr>
        <w:t>5508/2023</w:t>
      </w:r>
      <w:r w:rsidR="00983D75">
        <w:rPr>
          <w:rFonts w:cs="Arial"/>
          <w:szCs w:val="22"/>
        </w:rPr>
        <w:t>/</w:t>
      </w:r>
      <w:r w:rsidR="00983D75" w:rsidRPr="00EB3F9E">
        <w:rPr>
          <w:rFonts w:cs="Arial"/>
          <w:szCs w:val="22"/>
        </w:rPr>
        <w:t>muhb</w:t>
      </w:r>
      <w:r w:rsidR="004E750F" w:rsidRPr="00EB3F9E">
        <w:rPr>
          <w:rFonts w:cs="Arial"/>
          <w:szCs w:val="22"/>
        </w:rPr>
        <w:t>), v souladu se zákonem č. 128/2000 Sb., o obcích, ve znění pozdějších předpisů a zákonem č. 250/2000 Sb., o rozpočtových pravidlech územních rozpočtů, ve znění pozdějších předpisů.</w:t>
      </w:r>
    </w:p>
    <w:p w:rsidR="002E6482" w:rsidRPr="00EB3F9E" w:rsidRDefault="004E750F" w:rsidP="006E5F26">
      <w:pPr>
        <w:widowControl w:val="0"/>
        <w:numPr>
          <w:ilvl w:val="0"/>
          <w:numId w:val="16"/>
        </w:numPr>
        <w:tabs>
          <w:tab w:val="num" w:pos="0"/>
        </w:tabs>
        <w:spacing w:line="192" w:lineRule="atLeast"/>
        <w:ind w:left="0" w:right="72"/>
        <w:rPr>
          <w:rFonts w:cs="Arial"/>
          <w:szCs w:val="22"/>
        </w:rPr>
      </w:pPr>
      <w:r w:rsidRPr="00EB3F9E">
        <w:rPr>
          <w:rFonts w:cs="Arial"/>
          <w:szCs w:val="22"/>
        </w:rPr>
        <w:t>Finanční</w:t>
      </w:r>
      <w:r w:rsidRPr="00EB3F9E">
        <w:rPr>
          <w:rFonts w:cs="Arial"/>
          <w:bCs/>
          <w:szCs w:val="22"/>
        </w:rPr>
        <w:t xml:space="preserve"> prostředky shora uvedené jsou poskytovány prostřednictvím veřejnoprávní smlouvy ve smyslu § 10a </w:t>
      </w:r>
      <w:r w:rsidRPr="00EB3F9E">
        <w:rPr>
          <w:rFonts w:cs="Arial"/>
          <w:szCs w:val="22"/>
        </w:rPr>
        <w:t>zákona č. 250/2000 Sb., o rozpočtových pravidlech územních rozpočt</w:t>
      </w:r>
      <w:r w:rsidR="002E6482" w:rsidRPr="00EB3F9E">
        <w:rPr>
          <w:rFonts w:cs="Arial"/>
          <w:szCs w:val="22"/>
        </w:rPr>
        <w:t>ů, ve znění pozdějších předpisů.</w:t>
      </w:r>
    </w:p>
    <w:p w:rsidR="002E6482" w:rsidRPr="00EB3F9E" w:rsidRDefault="001A27A1" w:rsidP="006E5F26">
      <w:pPr>
        <w:widowControl w:val="0"/>
        <w:numPr>
          <w:ilvl w:val="0"/>
          <w:numId w:val="16"/>
        </w:numPr>
        <w:tabs>
          <w:tab w:val="num" w:pos="0"/>
        </w:tabs>
        <w:spacing w:before="60" w:line="192" w:lineRule="atLeast"/>
        <w:ind w:left="0" w:right="72"/>
        <w:rPr>
          <w:rFonts w:cs="Arial"/>
          <w:szCs w:val="22"/>
        </w:rPr>
      </w:pPr>
      <w:r w:rsidRPr="00EB3F9E">
        <w:rPr>
          <w:rFonts w:cs="Arial"/>
          <w:szCs w:val="22"/>
        </w:rPr>
        <w:t>Tato finanční podpora se poskytuje</w:t>
      </w:r>
      <w:r w:rsidR="00A02164" w:rsidRPr="00EB3F9E">
        <w:rPr>
          <w:rFonts w:cs="Arial"/>
          <w:szCs w:val="22"/>
        </w:rPr>
        <w:t xml:space="preserve"> příjemci</w:t>
      </w:r>
      <w:r w:rsidR="002E5076" w:rsidRPr="00EB3F9E">
        <w:rPr>
          <w:rFonts w:cs="Arial"/>
          <w:szCs w:val="22"/>
        </w:rPr>
        <w:t xml:space="preserve"> za splnění všech podmínek </w:t>
      </w:r>
      <w:r w:rsidR="005F7E28" w:rsidRPr="00EB3F9E">
        <w:rPr>
          <w:rFonts w:cs="Arial"/>
          <w:szCs w:val="22"/>
        </w:rPr>
        <w:t xml:space="preserve">vyhlášeného </w:t>
      </w:r>
      <w:r w:rsidR="002E5076" w:rsidRPr="00EB3F9E">
        <w:rPr>
          <w:rFonts w:cs="Arial"/>
          <w:szCs w:val="22"/>
        </w:rPr>
        <w:t xml:space="preserve">grantového programu a podmínek uvedených ve vítězném projektu - Žádosti o poskytnutí grantu z rozpočtu </w:t>
      </w:r>
      <w:r w:rsidR="006E5F26">
        <w:rPr>
          <w:rFonts w:cs="Arial"/>
          <w:szCs w:val="22"/>
        </w:rPr>
        <w:t>m</w:t>
      </w:r>
      <w:r w:rsidR="002E5076" w:rsidRPr="00EB3F9E">
        <w:rPr>
          <w:rFonts w:cs="Arial"/>
          <w:szCs w:val="22"/>
        </w:rPr>
        <w:t>ěsta Havlíčkův Brod</w:t>
      </w:r>
      <w:r w:rsidR="00607F8D" w:rsidRPr="00EB3F9E">
        <w:rPr>
          <w:rFonts w:cs="Arial"/>
          <w:szCs w:val="22"/>
        </w:rPr>
        <w:t xml:space="preserve"> (dále jen „Ž</w:t>
      </w:r>
      <w:r w:rsidR="00EB6937" w:rsidRPr="00EB3F9E">
        <w:rPr>
          <w:rFonts w:cs="Arial"/>
          <w:szCs w:val="22"/>
        </w:rPr>
        <w:t>ádost“)</w:t>
      </w:r>
      <w:r w:rsidR="002E6482" w:rsidRPr="00EB3F9E">
        <w:rPr>
          <w:rFonts w:cs="Arial"/>
          <w:szCs w:val="22"/>
        </w:rPr>
        <w:t xml:space="preserve">. </w:t>
      </w:r>
    </w:p>
    <w:p w:rsidR="002E5076" w:rsidRPr="00EB3F9E" w:rsidRDefault="002E5076" w:rsidP="006E5F26">
      <w:pPr>
        <w:widowControl w:val="0"/>
        <w:spacing w:before="60" w:line="192" w:lineRule="atLeast"/>
        <w:ind w:right="72"/>
        <w:rPr>
          <w:rFonts w:cs="Arial"/>
          <w:szCs w:val="22"/>
        </w:rPr>
      </w:pPr>
      <w:r w:rsidRPr="00EB3F9E">
        <w:rPr>
          <w:rFonts w:cs="Arial"/>
          <w:szCs w:val="22"/>
        </w:rPr>
        <w:t>Všechny tyto podmínky se příjemce zavazuje dodržet a grant přijímá.</w:t>
      </w:r>
    </w:p>
    <w:p w:rsidR="002150BE" w:rsidRDefault="002150BE" w:rsidP="002E6482">
      <w:pPr>
        <w:pStyle w:val="Textvbloku"/>
        <w:ind w:left="0" w:right="72" w:firstLine="0"/>
        <w:jc w:val="center"/>
        <w:rPr>
          <w:sz w:val="22"/>
          <w:szCs w:val="22"/>
        </w:rPr>
      </w:pPr>
    </w:p>
    <w:p w:rsidR="002E6482" w:rsidRPr="00EB3F9E" w:rsidRDefault="002E6482" w:rsidP="002E6482">
      <w:pPr>
        <w:pStyle w:val="Textvbloku"/>
        <w:ind w:left="0" w:right="72" w:firstLine="0"/>
        <w:jc w:val="center"/>
        <w:rPr>
          <w:sz w:val="22"/>
          <w:szCs w:val="22"/>
        </w:rPr>
      </w:pPr>
      <w:r w:rsidRPr="00EB3F9E">
        <w:rPr>
          <w:sz w:val="22"/>
          <w:szCs w:val="22"/>
        </w:rPr>
        <w:t>Článek II.</w:t>
      </w:r>
    </w:p>
    <w:p w:rsidR="002E6482" w:rsidRPr="00EB3F9E" w:rsidRDefault="002E6482" w:rsidP="002E6482">
      <w:pPr>
        <w:pStyle w:val="Textvbloku"/>
        <w:ind w:left="0" w:right="72" w:firstLine="0"/>
        <w:jc w:val="center"/>
        <w:rPr>
          <w:sz w:val="22"/>
          <w:szCs w:val="22"/>
        </w:rPr>
      </w:pPr>
      <w:r w:rsidRPr="00EB3F9E">
        <w:rPr>
          <w:sz w:val="22"/>
          <w:szCs w:val="22"/>
        </w:rPr>
        <w:t>Podpora malého rozsahu (podpora de minimis)</w:t>
      </w:r>
    </w:p>
    <w:p w:rsidR="002F2BE0" w:rsidRPr="00EB3F9E" w:rsidRDefault="002F2BE0" w:rsidP="006E5F26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num" w:pos="0"/>
          <w:tab w:val="center" w:pos="4153"/>
          <w:tab w:val="right" w:pos="8306"/>
        </w:tabs>
        <w:ind w:left="0" w:hanging="360"/>
        <w:rPr>
          <w:szCs w:val="22"/>
        </w:rPr>
      </w:pPr>
      <w:r w:rsidRPr="00EB3F9E">
        <w:rPr>
          <w:szCs w:val="22"/>
        </w:rPr>
        <w:t xml:space="preserve">Tento článek se týká pouze příjemců grantu, kterým je finanční podpora poskytnuta v režimu de minimis, </w:t>
      </w:r>
      <w:r w:rsidR="00F80CB9" w:rsidRPr="00EB3F9E">
        <w:rPr>
          <w:szCs w:val="22"/>
        </w:rPr>
        <w:t>pokud je uvedeno</w:t>
      </w:r>
      <w:r w:rsidRPr="00EB3F9E">
        <w:rPr>
          <w:szCs w:val="22"/>
        </w:rPr>
        <w:t xml:space="preserve"> v čl. I odst. 1.  </w:t>
      </w:r>
    </w:p>
    <w:p w:rsidR="002E6482" w:rsidRPr="00EB3F9E" w:rsidRDefault="002E6482" w:rsidP="006E5F26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num" w:pos="0"/>
          <w:tab w:val="center" w:pos="4153"/>
          <w:tab w:val="right" w:pos="8306"/>
        </w:tabs>
        <w:ind w:left="0" w:hanging="360"/>
        <w:rPr>
          <w:rFonts w:cs="Arial"/>
          <w:szCs w:val="22"/>
        </w:rPr>
      </w:pPr>
      <w:r w:rsidRPr="00EB3F9E">
        <w:rPr>
          <w:rFonts w:cs="Arial"/>
          <w:szCs w:val="22"/>
        </w:rPr>
        <w:t xml:space="preserve">V rámci této finanční podpory je poskytována podpora malého rozsahu (de minimis) ve smyslu </w:t>
      </w:r>
      <w:r w:rsidRPr="00EB3F9E">
        <w:rPr>
          <w:rFonts w:cs="Arial"/>
          <w:szCs w:val="22"/>
          <w:shd w:val="clear" w:color="auto" w:fill="FFFFFF"/>
        </w:rPr>
        <w:t>Nařízení Komise (EU) č. 1407/2013 ze dne 18. prosince 2013 o použití článků 107 a 108 Smlouvy o fungování Evropské unie na podporu de minimis (Úřední věstník EU, L 352, 24. 12. 2013, str. 1).</w:t>
      </w:r>
    </w:p>
    <w:p w:rsidR="002E6482" w:rsidRPr="00EB3F9E" w:rsidRDefault="002E6482" w:rsidP="006E5F26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num" w:pos="0"/>
          <w:tab w:val="center" w:pos="4153"/>
          <w:tab w:val="right" w:pos="8306"/>
        </w:tabs>
        <w:ind w:left="0" w:hanging="360"/>
        <w:rPr>
          <w:rFonts w:cs="Arial"/>
          <w:szCs w:val="22"/>
        </w:rPr>
      </w:pPr>
      <w:r w:rsidRPr="00EB3F9E">
        <w:rPr>
          <w:rFonts w:cs="Arial"/>
          <w:szCs w:val="22"/>
        </w:rPr>
        <w:t xml:space="preserve">Poskytovatel ověřil prostřednictvím Centrálního registru podpor malého rozsahu (de minimis), že příjemce splňuje podmínky pro poskytnutí podpory malého rozsahu (de minimis) ve smyslu </w:t>
      </w:r>
      <w:r w:rsidRPr="00EB3F9E">
        <w:rPr>
          <w:rFonts w:cs="Arial"/>
          <w:szCs w:val="22"/>
          <w:shd w:val="clear" w:color="auto" w:fill="FFFFFF"/>
        </w:rPr>
        <w:t>Nařízení Komise (EU) č. 1407/2013 ze dne 18. prosince 2013 o použití článků 107 a 108 Smlouvy o fungování Evropské unie na podporu de minimis.</w:t>
      </w:r>
    </w:p>
    <w:p w:rsidR="002E6482" w:rsidRDefault="002E6482" w:rsidP="002E5076">
      <w:pPr>
        <w:rPr>
          <w:rFonts w:cs="Arial"/>
          <w:szCs w:val="22"/>
        </w:rPr>
      </w:pPr>
    </w:p>
    <w:p w:rsidR="002C2187" w:rsidRDefault="002C2187" w:rsidP="002E5076">
      <w:pPr>
        <w:rPr>
          <w:rFonts w:cs="Arial"/>
          <w:szCs w:val="22"/>
        </w:rPr>
      </w:pPr>
    </w:p>
    <w:p w:rsidR="002E5076" w:rsidRPr="00EB3F9E" w:rsidRDefault="002E6482" w:rsidP="002E5076">
      <w:pPr>
        <w:jc w:val="center"/>
        <w:rPr>
          <w:rFonts w:cs="Arial"/>
          <w:b/>
          <w:szCs w:val="22"/>
        </w:rPr>
      </w:pPr>
      <w:r w:rsidRPr="00EB3F9E">
        <w:rPr>
          <w:rFonts w:cs="Arial"/>
          <w:b/>
          <w:szCs w:val="22"/>
        </w:rPr>
        <w:t>Článek I</w:t>
      </w:r>
      <w:r w:rsidR="002E5076" w:rsidRPr="00EB3F9E">
        <w:rPr>
          <w:rFonts w:cs="Arial"/>
          <w:b/>
          <w:szCs w:val="22"/>
        </w:rPr>
        <w:t>II.</w:t>
      </w:r>
    </w:p>
    <w:p w:rsidR="00363F67" w:rsidRPr="00EB3F9E" w:rsidRDefault="00363F67" w:rsidP="002150BE">
      <w:pPr>
        <w:jc w:val="center"/>
        <w:rPr>
          <w:rFonts w:cs="Arial"/>
          <w:b/>
          <w:szCs w:val="22"/>
        </w:rPr>
      </w:pPr>
      <w:r w:rsidRPr="00EB3F9E">
        <w:rPr>
          <w:rFonts w:cs="Arial"/>
          <w:b/>
          <w:szCs w:val="22"/>
        </w:rPr>
        <w:t>Termín poskytnutí finanční podpory</w:t>
      </w:r>
    </w:p>
    <w:p w:rsidR="00373ED5" w:rsidRPr="008C51C9" w:rsidRDefault="005A1BCC" w:rsidP="005A1BCC">
      <w:pPr>
        <w:rPr>
          <w:rFonts w:cs="Arial"/>
          <w:szCs w:val="22"/>
        </w:rPr>
      </w:pPr>
      <w:r w:rsidRPr="008C51C9">
        <w:rPr>
          <w:rFonts w:cs="Arial"/>
          <w:szCs w:val="22"/>
        </w:rPr>
        <w:t xml:space="preserve">Částka grantu bude vyplacena na účet příjemce č. </w:t>
      </w:r>
      <w:r w:rsidR="00BE2968">
        <w:t>XXXXXXXX</w:t>
      </w:r>
      <w:r w:rsidRPr="008C51C9">
        <w:rPr>
          <w:rFonts w:cs="Arial"/>
          <w:szCs w:val="22"/>
        </w:rPr>
        <w:t xml:space="preserve"> po podpisu smlouvy oběma smluvními stranami ve </w:t>
      </w:r>
      <w:r w:rsidR="00373ED5">
        <w:rPr>
          <w:rFonts w:cs="Arial"/>
          <w:szCs w:val="22"/>
        </w:rPr>
        <w:t>dvou</w:t>
      </w:r>
      <w:r w:rsidRPr="008C51C9">
        <w:rPr>
          <w:rFonts w:cs="Arial"/>
          <w:szCs w:val="22"/>
        </w:rPr>
        <w:t xml:space="preserve"> pravidelných splátkách, a to vždy k 10. dni v měsíci, kdy bude projekt realizován: </w:t>
      </w:r>
    </w:p>
    <w:p w:rsidR="005331CD" w:rsidRDefault="006E5F26" w:rsidP="005331CD">
      <w:pPr>
        <w:numPr>
          <w:ilvl w:val="0"/>
          <w:numId w:val="37"/>
        </w:numPr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130 000 Kč</w:t>
      </w:r>
      <w:r w:rsidR="005A1BCC">
        <w:rPr>
          <w:rFonts w:cs="Arial"/>
          <w:szCs w:val="22"/>
        </w:rPr>
        <w:t xml:space="preserve"> k 10. červenci</w:t>
      </w:r>
      <w:r w:rsidR="005A1BCC" w:rsidRPr="008C51C9">
        <w:rPr>
          <w:rFonts w:cs="Arial"/>
          <w:szCs w:val="22"/>
        </w:rPr>
        <w:t xml:space="preserve"> 20</w:t>
      </w:r>
      <w:r w:rsidR="00275200">
        <w:rPr>
          <w:rFonts w:cs="Arial"/>
          <w:szCs w:val="22"/>
        </w:rPr>
        <w:t>2</w:t>
      </w:r>
      <w:r>
        <w:rPr>
          <w:rFonts w:cs="Arial"/>
          <w:szCs w:val="22"/>
        </w:rPr>
        <w:t>3</w:t>
      </w:r>
      <w:r w:rsidR="003861B0">
        <w:rPr>
          <w:rFonts w:cs="Arial"/>
          <w:szCs w:val="22"/>
        </w:rPr>
        <w:t>,</w:t>
      </w:r>
    </w:p>
    <w:p w:rsidR="002150BE" w:rsidRDefault="006E5F26" w:rsidP="00373ED5">
      <w:pPr>
        <w:numPr>
          <w:ilvl w:val="0"/>
          <w:numId w:val="37"/>
        </w:numPr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130 000 Kč</w:t>
      </w:r>
      <w:r w:rsidR="00275200">
        <w:rPr>
          <w:rFonts w:cs="Arial"/>
          <w:szCs w:val="22"/>
        </w:rPr>
        <w:t xml:space="preserve"> k 10. srpnu 202</w:t>
      </w:r>
      <w:r>
        <w:rPr>
          <w:rFonts w:cs="Arial"/>
          <w:szCs w:val="22"/>
        </w:rPr>
        <w:t>3</w:t>
      </w:r>
      <w:r w:rsidR="00373ED5">
        <w:rPr>
          <w:rFonts w:cs="Arial"/>
          <w:szCs w:val="22"/>
        </w:rPr>
        <w:t>.</w:t>
      </w:r>
    </w:p>
    <w:p w:rsidR="00373ED5" w:rsidRPr="00373ED5" w:rsidRDefault="00373ED5" w:rsidP="00373ED5">
      <w:pPr>
        <w:ind w:left="357"/>
        <w:rPr>
          <w:rFonts w:cs="Arial"/>
          <w:szCs w:val="22"/>
        </w:rPr>
      </w:pPr>
    </w:p>
    <w:p w:rsidR="002C2187" w:rsidRPr="002C2187" w:rsidRDefault="002C2187" w:rsidP="00607F8D">
      <w:pPr>
        <w:widowControl w:val="0"/>
        <w:spacing w:line="192" w:lineRule="atLeast"/>
        <w:ind w:right="72"/>
        <w:jc w:val="both"/>
        <w:rPr>
          <w:rFonts w:cs="Arial"/>
          <w:szCs w:val="22"/>
        </w:rPr>
      </w:pPr>
    </w:p>
    <w:p w:rsidR="003861B0" w:rsidRPr="00EB3F9E" w:rsidRDefault="003861B0" w:rsidP="003861B0">
      <w:pPr>
        <w:widowControl w:val="0"/>
        <w:spacing w:line="192" w:lineRule="atLeast"/>
        <w:ind w:right="72"/>
        <w:jc w:val="center"/>
        <w:rPr>
          <w:rFonts w:cs="Arial"/>
          <w:b/>
          <w:szCs w:val="22"/>
        </w:rPr>
      </w:pPr>
      <w:r w:rsidRPr="00EB3F9E">
        <w:rPr>
          <w:rFonts w:cs="Arial"/>
          <w:b/>
          <w:szCs w:val="22"/>
        </w:rPr>
        <w:t>Článek IV.</w:t>
      </w:r>
    </w:p>
    <w:p w:rsidR="003861B0" w:rsidRPr="00EB3F9E" w:rsidRDefault="003861B0" w:rsidP="003861B0">
      <w:pPr>
        <w:widowControl w:val="0"/>
        <w:spacing w:line="192" w:lineRule="atLeast"/>
        <w:ind w:right="72"/>
        <w:jc w:val="center"/>
        <w:rPr>
          <w:rFonts w:cs="Arial"/>
          <w:b/>
          <w:szCs w:val="22"/>
        </w:rPr>
      </w:pPr>
      <w:r w:rsidRPr="00EB3F9E">
        <w:rPr>
          <w:rFonts w:cs="Arial"/>
          <w:b/>
          <w:szCs w:val="22"/>
        </w:rPr>
        <w:t>Vyúčtování finanční podpory</w:t>
      </w:r>
    </w:p>
    <w:p w:rsidR="003861B0" w:rsidRPr="00EB3F9E" w:rsidRDefault="003861B0" w:rsidP="003861B0">
      <w:pPr>
        <w:widowControl w:val="0"/>
        <w:numPr>
          <w:ilvl w:val="0"/>
          <w:numId w:val="31"/>
        </w:numPr>
        <w:spacing w:line="192" w:lineRule="atLeast"/>
        <w:ind w:left="0" w:right="72" w:hanging="284"/>
        <w:rPr>
          <w:rFonts w:cs="Arial"/>
          <w:szCs w:val="22"/>
        </w:rPr>
      </w:pPr>
      <w:r w:rsidRPr="00EB3F9E">
        <w:rPr>
          <w:rFonts w:cs="Arial"/>
          <w:szCs w:val="22"/>
        </w:rPr>
        <w:t xml:space="preserve">Konečný termín pro vyčerpání poskytnutých finančních prostředků je stanoven v souladu s vyhlášenou grantovou výzvou a podanou Žádostí o poskytnutí grantu z rozpočtu města. </w:t>
      </w:r>
    </w:p>
    <w:p w:rsidR="003861B0" w:rsidRPr="00EB3F9E" w:rsidRDefault="003861B0" w:rsidP="003861B0">
      <w:pPr>
        <w:widowControl w:val="0"/>
        <w:numPr>
          <w:ilvl w:val="0"/>
          <w:numId w:val="31"/>
        </w:numPr>
        <w:spacing w:line="192" w:lineRule="atLeast"/>
        <w:ind w:left="0" w:right="72" w:hanging="284"/>
        <w:rPr>
          <w:rFonts w:cs="Arial"/>
          <w:szCs w:val="22"/>
        </w:rPr>
      </w:pPr>
      <w:r w:rsidRPr="00EB3F9E">
        <w:rPr>
          <w:rFonts w:cs="Arial"/>
          <w:szCs w:val="22"/>
        </w:rPr>
        <w:t>Závěrečné vyúčtování grantu musí být předloženo v souladu s vyhlášenou grantovou výzvou a zároveň se řídí čl. VIII Zásad. Vyúčtování musí být podáno:</w:t>
      </w:r>
    </w:p>
    <w:p w:rsidR="003861B0" w:rsidRPr="00EB3F9E" w:rsidRDefault="003861B0" w:rsidP="003861B0">
      <w:pPr>
        <w:widowControl w:val="0"/>
        <w:numPr>
          <w:ilvl w:val="1"/>
          <w:numId w:val="31"/>
        </w:numPr>
        <w:spacing w:line="192" w:lineRule="atLeast"/>
        <w:ind w:right="72"/>
        <w:rPr>
          <w:rFonts w:cs="Arial"/>
          <w:szCs w:val="22"/>
        </w:rPr>
      </w:pPr>
      <w:r w:rsidRPr="00EB3F9E">
        <w:rPr>
          <w:rFonts w:cs="Arial"/>
          <w:b/>
          <w:bCs/>
        </w:rPr>
        <w:lastRenderedPageBreak/>
        <w:t>na předepsaném formuláři</w:t>
      </w:r>
      <w:r w:rsidRPr="00EB3F9E">
        <w:rPr>
          <w:rFonts w:cs="Arial"/>
        </w:rPr>
        <w:t xml:space="preserve">, </w:t>
      </w:r>
      <w:r w:rsidRPr="00EB3F9E">
        <w:rPr>
          <w:rFonts w:eastAsia="Arial Unicode MS" w:cs="Arial"/>
          <w:bCs/>
        </w:rPr>
        <w:t xml:space="preserve">který je zveřejněn na webových stránkách města </w:t>
      </w:r>
      <w:hyperlink r:id="rId7" w:history="1">
        <w:r w:rsidRPr="00EB3F9E">
          <w:rPr>
            <w:rStyle w:val="Hypertextovodkaz"/>
            <w:rFonts w:cs="Arial"/>
            <w:color w:val="auto"/>
          </w:rPr>
          <w:t>www.muhb.cz</w:t>
        </w:r>
      </w:hyperlink>
      <w:r w:rsidRPr="00EB3F9E">
        <w:rPr>
          <w:rFonts w:cs="Arial"/>
        </w:rPr>
        <w:t xml:space="preserve"> (v sekci Finanční podpory z rozpočtu města)</w:t>
      </w:r>
      <w:r w:rsidRPr="00EB3F9E">
        <w:rPr>
          <w:rFonts w:eastAsia="Arial Unicode MS" w:cs="Arial"/>
          <w:bCs/>
        </w:rPr>
        <w:t xml:space="preserve"> nebo </w:t>
      </w:r>
      <w:r w:rsidRPr="00EB3F9E">
        <w:rPr>
          <w:rFonts w:cs="Arial"/>
          <w:szCs w:val="22"/>
        </w:rPr>
        <w:t xml:space="preserve">k vyzvednutí na </w:t>
      </w:r>
      <w:r w:rsidRPr="00EB3F9E">
        <w:rPr>
          <w:rFonts w:cs="Arial"/>
        </w:rPr>
        <w:t>adrese: Město Havlíčkův Brod, odbor vnějších a vnitřních vztahů, Havlíčkovo náměstí 57, 580 01 Havlíčkův Brod</w:t>
      </w:r>
    </w:p>
    <w:p w:rsidR="003861B0" w:rsidRPr="00EB3F9E" w:rsidRDefault="003861B0" w:rsidP="003861B0">
      <w:pPr>
        <w:widowControl w:val="0"/>
        <w:numPr>
          <w:ilvl w:val="1"/>
          <w:numId w:val="31"/>
        </w:numPr>
        <w:spacing w:line="192" w:lineRule="atLeast"/>
        <w:ind w:right="72"/>
        <w:rPr>
          <w:rFonts w:cs="Arial"/>
          <w:szCs w:val="22"/>
        </w:rPr>
      </w:pPr>
      <w:r w:rsidRPr="00EB3F9E">
        <w:rPr>
          <w:rFonts w:cs="Arial"/>
          <w:b/>
          <w:bCs/>
        </w:rPr>
        <w:t xml:space="preserve">do 45 kalendářních dnů po ukončení realizace projektu. </w:t>
      </w:r>
    </w:p>
    <w:p w:rsidR="003861B0" w:rsidRDefault="003861B0" w:rsidP="003861B0">
      <w:pPr>
        <w:widowControl w:val="0"/>
        <w:spacing w:line="192" w:lineRule="atLeast"/>
        <w:ind w:right="72"/>
        <w:rPr>
          <w:rFonts w:cs="Arial"/>
          <w:szCs w:val="22"/>
        </w:rPr>
      </w:pPr>
      <w:r w:rsidRPr="00DD24BD">
        <w:rPr>
          <w:rFonts w:cs="Arial"/>
          <w:szCs w:val="22"/>
        </w:rPr>
        <w:t xml:space="preserve">Vyúčtování musí obsahovat všechny požadované náležitosti, </w:t>
      </w:r>
      <w:r w:rsidRPr="00DA5CA7">
        <w:rPr>
          <w:rFonts w:cs="Arial"/>
          <w:szCs w:val="22"/>
        </w:rPr>
        <w:t>včetně kopií prvotních účetních dokladů, a musí být podáno na předepsaném formuláři Vyúčtování grantu</w:t>
      </w:r>
      <w:r w:rsidRPr="00DD24BD">
        <w:rPr>
          <w:rFonts w:cs="Arial"/>
          <w:szCs w:val="22"/>
        </w:rPr>
        <w:t xml:space="preserve"> z rozpočtu </w:t>
      </w:r>
      <w:r>
        <w:rPr>
          <w:rFonts w:cs="Arial"/>
          <w:szCs w:val="22"/>
        </w:rPr>
        <w:t>m</w:t>
      </w:r>
      <w:r w:rsidRPr="00DD24BD">
        <w:rPr>
          <w:rFonts w:cs="Arial"/>
          <w:szCs w:val="22"/>
        </w:rPr>
        <w:t>ěsta Havlí</w:t>
      </w:r>
      <w:r>
        <w:rPr>
          <w:rFonts w:cs="Arial"/>
          <w:szCs w:val="22"/>
        </w:rPr>
        <w:t>čkův Brod 2023</w:t>
      </w:r>
      <w:r w:rsidRPr="00DD24BD">
        <w:rPr>
          <w:rFonts w:cs="Arial"/>
          <w:szCs w:val="22"/>
        </w:rPr>
        <w:t>, který je k dispozici v elektronické podobě na webových stránkách města, v sekci fi</w:t>
      </w:r>
      <w:r>
        <w:rPr>
          <w:rFonts w:cs="Arial"/>
          <w:szCs w:val="22"/>
        </w:rPr>
        <w:t>nanční podpory z rozpočtu města</w:t>
      </w:r>
      <w:r w:rsidRPr="00DD24BD">
        <w:rPr>
          <w:rFonts w:cs="Arial"/>
          <w:szCs w:val="22"/>
        </w:rPr>
        <w:t xml:space="preserve"> nebo</w:t>
      </w:r>
      <w:r w:rsidRPr="00387A4D">
        <w:rPr>
          <w:rFonts w:cs="Arial"/>
          <w:szCs w:val="22"/>
        </w:rPr>
        <w:t xml:space="preserve"> v papírové podobě na Odboru vnějších a vnitřních vztahů MěÚ H</w:t>
      </w:r>
      <w:r>
        <w:rPr>
          <w:rFonts w:cs="Arial"/>
          <w:szCs w:val="22"/>
        </w:rPr>
        <w:t>avlíčkův Brod, a řídí se čl.</w:t>
      </w:r>
      <w:r w:rsidRPr="00387A4D">
        <w:rPr>
          <w:rFonts w:cs="Arial"/>
          <w:szCs w:val="22"/>
        </w:rPr>
        <w:t xml:space="preserve"> VIII </w:t>
      </w:r>
      <w:r>
        <w:rPr>
          <w:rFonts w:cs="Arial"/>
          <w:szCs w:val="22"/>
        </w:rPr>
        <w:t>„</w:t>
      </w:r>
      <w:r w:rsidRPr="00387A4D">
        <w:rPr>
          <w:rFonts w:cs="Arial"/>
          <w:szCs w:val="22"/>
        </w:rPr>
        <w:t>Zásad</w:t>
      </w:r>
      <w:r>
        <w:rPr>
          <w:rFonts w:cs="Arial"/>
          <w:szCs w:val="22"/>
        </w:rPr>
        <w:t>“</w:t>
      </w:r>
      <w:r w:rsidRPr="00387A4D">
        <w:rPr>
          <w:rFonts w:cs="Arial"/>
          <w:szCs w:val="22"/>
        </w:rPr>
        <w:t>.</w:t>
      </w:r>
    </w:p>
    <w:p w:rsidR="003861B0" w:rsidRPr="00DD24BD" w:rsidRDefault="003861B0" w:rsidP="003861B0">
      <w:pPr>
        <w:widowControl w:val="0"/>
        <w:numPr>
          <w:ilvl w:val="0"/>
          <w:numId w:val="31"/>
        </w:numPr>
        <w:spacing w:line="192" w:lineRule="atLeast"/>
        <w:ind w:left="0" w:right="72" w:hanging="284"/>
        <w:rPr>
          <w:szCs w:val="22"/>
        </w:rPr>
      </w:pPr>
      <w:r w:rsidRPr="00DD24BD">
        <w:rPr>
          <w:szCs w:val="22"/>
        </w:rPr>
        <w:t xml:space="preserve">Pokud skutečné celkové náklady podpořené činnosti definované v čl. I, odst. </w:t>
      </w:r>
      <w:r>
        <w:rPr>
          <w:szCs w:val="22"/>
        </w:rPr>
        <w:t>1</w:t>
      </w:r>
      <w:r w:rsidRPr="00DD24BD">
        <w:rPr>
          <w:szCs w:val="22"/>
        </w:rPr>
        <w:t xml:space="preserve"> překročí celkovou předpokládanou výši nákladů, uhradí příjemce částku tohoto překročení z vlastních zdrojů. </w:t>
      </w:r>
    </w:p>
    <w:p w:rsidR="003861B0" w:rsidRPr="00AF7293" w:rsidRDefault="003861B0" w:rsidP="003861B0">
      <w:pPr>
        <w:widowControl w:val="0"/>
        <w:spacing w:line="192" w:lineRule="atLeast"/>
        <w:ind w:right="72"/>
        <w:rPr>
          <w:rFonts w:cs="Arial"/>
          <w:i/>
          <w:szCs w:val="22"/>
        </w:rPr>
      </w:pPr>
      <w:r w:rsidRPr="00DD24BD">
        <w:rPr>
          <w:szCs w:val="22"/>
        </w:rPr>
        <w:t xml:space="preserve">Pokud budou skutečné celkové náklady podpořené činnosti definované v čl. I, odst. </w:t>
      </w:r>
      <w:r>
        <w:rPr>
          <w:szCs w:val="22"/>
        </w:rPr>
        <w:t>1</w:t>
      </w:r>
      <w:r w:rsidRPr="00DD24BD">
        <w:rPr>
          <w:szCs w:val="22"/>
        </w:rPr>
        <w:t xml:space="preserve"> nižší než rozpočtované v žádosti, a to více jak o </w:t>
      </w:r>
      <w:r>
        <w:rPr>
          <w:szCs w:val="22"/>
        </w:rPr>
        <w:t xml:space="preserve">20 </w:t>
      </w:r>
      <w:r w:rsidRPr="00DD24BD">
        <w:rPr>
          <w:szCs w:val="22"/>
        </w:rPr>
        <w:t>%, procentní podíl podpory města se nemění, tzn., že absolutní částka podpory se úměrně sníží (viz čl. VII, odst. 3 „Zásad“). Příjemce bude po provedené administrativní kontrole vyúčtování vyzván k vrácení části finanční podpory.</w:t>
      </w:r>
    </w:p>
    <w:p w:rsidR="003861B0" w:rsidRPr="00EB3F9E" w:rsidRDefault="003861B0" w:rsidP="003861B0">
      <w:pPr>
        <w:widowControl w:val="0"/>
        <w:numPr>
          <w:ilvl w:val="0"/>
          <w:numId w:val="31"/>
        </w:numPr>
        <w:spacing w:line="192" w:lineRule="atLeast"/>
        <w:ind w:left="0" w:right="72" w:hanging="284"/>
        <w:rPr>
          <w:rFonts w:cs="Arial"/>
          <w:i/>
          <w:szCs w:val="22"/>
        </w:rPr>
      </w:pPr>
      <w:r w:rsidRPr="00EB3F9E">
        <w:rPr>
          <w:rFonts w:cs="Arial"/>
          <w:b/>
          <w:szCs w:val="22"/>
        </w:rPr>
        <w:t>V případě nevyčerpání celé výše finanční podpory nebo neuskutečnění podpořené akce je příjemce povinen zůstatek / celou část poskytnuté finanční podpory vrátit</w:t>
      </w:r>
      <w:r w:rsidRPr="00EB3F9E">
        <w:rPr>
          <w:rFonts w:cs="Arial"/>
          <w:szCs w:val="22"/>
        </w:rPr>
        <w:t xml:space="preserve"> </w:t>
      </w:r>
      <w:r w:rsidRPr="00EB3F9E">
        <w:rPr>
          <w:rFonts w:cs="Arial"/>
          <w:b/>
          <w:szCs w:val="22"/>
        </w:rPr>
        <w:t xml:space="preserve">zpět </w:t>
      </w:r>
      <w:r w:rsidRPr="00EB3F9E">
        <w:rPr>
          <w:rFonts w:cs="Arial"/>
          <w:szCs w:val="22"/>
        </w:rPr>
        <w:t xml:space="preserve">na účet města Havlíčkův Brod, a to do 30 kalendářních dnů ode dne zjištění této skutečnosti. Odůvodnění této skutečnosti bude uvedeno ve formuláři  závěrečného vyúčtování. Nevyčerpané finanční prostředky grantu příjemce poukáže ihned po předání vyúčtování grantu, </w:t>
      </w:r>
      <w:r>
        <w:rPr>
          <w:rFonts w:cs="Arial"/>
          <w:szCs w:val="22"/>
        </w:rPr>
        <w:t>nejpozději však do 31. ledna 2024</w:t>
      </w:r>
      <w:r w:rsidRPr="00EB3F9E">
        <w:rPr>
          <w:rFonts w:cs="Arial"/>
          <w:szCs w:val="22"/>
        </w:rPr>
        <w:t xml:space="preserve"> na účet poskytovatele, a to:</w:t>
      </w:r>
    </w:p>
    <w:p w:rsidR="003861B0" w:rsidRPr="009F0255" w:rsidRDefault="003861B0" w:rsidP="003861B0">
      <w:pPr>
        <w:widowControl w:val="0"/>
        <w:numPr>
          <w:ilvl w:val="1"/>
          <w:numId w:val="19"/>
        </w:numPr>
        <w:spacing w:line="192" w:lineRule="atLeast"/>
        <w:ind w:right="72"/>
        <w:rPr>
          <w:rFonts w:cs="Arial"/>
          <w:i/>
          <w:szCs w:val="22"/>
        </w:rPr>
      </w:pPr>
      <w:r w:rsidRPr="00EB3F9E">
        <w:rPr>
          <w:rFonts w:cs="Arial"/>
          <w:szCs w:val="22"/>
        </w:rPr>
        <w:t>jsou-li nevyčerpané finanční prostředky vraceny do 31. prosince 20</w:t>
      </w:r>
      <w:r>
        <w:rPr>
          <w:rFonts w:cs="Arial"/>
          <w:szCs w:val="22"/>
        </w:rPr>
        <w:t>23</w:t>
      </w:r>
      <w:r w:rsidRPr="00EB3F9E">
        <w:rPr>
          <w:rFonts w:cs="Arial"/>
          <w:szCs w:val="22"/>
        </w:rPr>
        <w:t xml:space="preserve">, poukáže příjemce tyto prostředky na číslo účtu </w:t>
      </w:r>
      <w:r w:rsidR="00BE2968">
        <w:t>XXXXXXXX</w:t>
      </w:r>
      <w:r w:rsidRPr="00EB3F9E">
        <w:rPr>
          <w:rFonts w:cs="Arial"/>
          <w:szCs w:val="22"/>
        </w:rPr>
        <w:t xml:space="preserve">, vedeného u Komerční banky a.s., pod </w:t>
      </w:r>
      <w:r w:rsidRPr="007F3146">
        <w:rPr>
          <w:rFonts w:cs="Arial"/>
          <w:szCs w:val="22"/>
        </w:rPr>
        <w:t>v. s.</w:t>
      </w:r>
      <w:r w:rsidRPr="009F0255">
        <w:rPr>
          <w:rFonts w:cs="Arial"/>
          <w:szCs w:val="22"/>
        </w:rPr>
        <w:t xml:space="preserve"> </w:t>
      </w:r>
      <w:r w:rsidR="00BE2968">
        <w:t>XXXXXXXX</w:t>
      </w:r>
    </w:p>
    <w:p w:rsidR="003861B0" w:rsidRPr="0076645F" w:rsidRDefault="003861B0" w:rsidP="003861B0">
      <w:pPr>
        <w:widowControl w:val="0"/>
        <w:numPr>
          <w:ilvl w:val="1"/>
          <w:numId w:val="19"/>
        </w:numPr>
        <w:spacing w:line="192" w:lineRule="atLeast"/>
        <w:ind w:right="72"/>
        <w:rPr>
          <w:rFonts w:cs="Arial"/>
          <w:i/>
          <w:color w:val="FF0000"/>
          <w:szCs w:val="22"/>
        </w:rPr>
      </w:pPr>
      <w:r w:rsidRPr="009F0255">
        <w:rPr>
          <w:rFonts w:cs="Arial"/>
          <w:szCs w:val="22"/>
        </w:rPr>
        <w:t>jsou-li nevyčerpané finanční prostředky vraceny až po 31. prosinci 202</w:t>
      </w:r>
      <w:r>
        <w:rPr>
          <w:rFonts w:cs="Arial"/>
          <w:szCs w:val="22"/>
        </w:rPr>
        <w:t>3</w:t>
      </w:r>
      <w:r w:rsidRPr="009F0255">
        <w:rPr>
          <w:rFonts w:cs="Arial"/>
          <w:szCs w:val="22"/>
        </w:rPr>
        <w:t xml:space="preserve"> (nejpozději však do 31. ledna 202</w:t>
      </w:r>
      <w:r>
        <w:rPr>
          <w:rFonts w:cs="Arial"/>
          <w:szCs w:val="22"/>
        </w:rPr>
        <w:t>4</w:t>
      </w:r>
      <w:r w:rsidRPr="009F0255">
        <w:rPr>
          <w:rFonts w:cs="Arial"/>
          <w:szCs w:val="22"/>
        </w:rPr>
        <w:t xml:space="preserve">), poukáže je příjemce na číslo účtu </w:t>
      </w:r>
      <w:r w:rsidR="00BE2968">
        <w:t>XXXXXXXX</w:t>
      </w:r>
      <w:r w:rsidRPr="009F0255">
        <w:rPr>
          <w:rFonts w:cs="Arial"/>
          <w:szCs w:val="22"/>
        </w:rPr>
        <w:t xml:space="preserve">, vedeného u Komerční banky a.s., pod </w:t>
      </w:r>
      <w:r w:rsidR="007F3146" w:rsidRPr="007F3146">
        <w:rPr>
          <w:rFonts w:cs="Arial"/>
          <w:szCs w:val="22"/>
        </w:rPr>
        <w:t>v. s.</w:t>
      </w:r>
      <w:r w:rsidR="007F3146" w:rsidRPr="009F0255">
        <w:rPr>
          <w:rFonts w:cs="Arial"/>
          <w:szCs w:val="22"/>
        </w:rPr>
        <w:t xml:space="preserve"> </w:t>
      </w:r>
      <w:r w:rsidR="00BE2968">
        <w:t>XXXXXXXX</w:t>
      </w:r>
    </w:p>
    <w:p w:rsidR="003861B0" w:rsidRPr="00EB3F9E" w:rsidRDefault="003861B0" w:rsidP="003861B0">
      <w:pPr>
        <w:widowControl w:val="0"/>
        <w:numPr>
          <w:ilvl w:val="0"/>
          <w:numId w:val="31"/>
        </w:numPr>
        <w:spacing w:line="192" w:lineRule="atLeast"/>
        <w:ind w:left="0" w:right="72" w:hanging="284"/>
        <w:rPr>
          <w:rFonts w:cs="Arial"/>
          <w:i/>
          <w:szCs w:val="22"/>
        </w:rPr>
      </w:pPr>
      <w:r w:rsidRPr="009F0255">
        <w:rPr>
          <w:rFonts w:cs="Arial"/>
          <w:szCs w:val="22"/>
        </w:rPr>
        <w:t>V případě zjištění čerpání grantu na jiný účel, než je účel uvedený</w:t>
      </w:r>
      <w:r w:rsidRPr="00D7637A">
        <w:rPr>
          <w:rFonts w:cs="Arial"/>
          <w:szCs w:val="22"/>
        </w:rPr>
        <w:t xml:space="preserve"> v</w:t>
      </w:r>
      <w:r>
        <w:rPr>
          <w:rFonts w:cs="Arial"/>
          <w:szCs w:val="22"/>
        </w:rPr>
        <w:t> čl.</w:t>
      </w:r>
      <w:r w:rsidRPr="00D7637A">
        <w:rPr>
          <w:rFonts w:cs="Arial"/>
          <w:szCs w:val="22"/>
        </w:rPr>
        <w:t xml:space="preserve"> I této smlouvy, nebo dalšího porušení této smlouvy, nastupují sankce zejména</w:t>
      </w:r>
      <w:r w:rsidRPr="00387A4D">
        <w:rPr>
          <w:rFonts w:cs="Arial"/>
          <w:szCs w:val="22"/>
        </w:rPr>
        <w:t xml:space="preserve"> dle § 22 zákona č. 250/2000 Sb. </w:t>
      </w:r>
      <w:r w:rsidRPr="00387A4D">
        <w:rPr>
          <w:rFonts w:cs="Arial"/>
          <w:iCs/>
          <w:szCs w:val="22"/>
        </w:rPr>
        <w:t>o rozpočtových pravidlech územních rozpočtů</w:t>
      </w:r>
      <w:r>
        <w:rPr>
          <w:rFonts w:cs="Arial"/>
          <w:iCs/>
          <w:szCs w:val="22"/>
        </w:rPr>
        <w:t>.</w:t>
      </w:r>
    </w:p>
    <w:p w:rsidR="003861B0" w:rsidRDefault="003861B0" w:rsidP="003861B0">
      <w:pPr>
        <w:jc w:val="center"/>
        <w:rPr>
          <w:rFonts w:cs="Arial"/>
          <w:szCs w:val="22"/>
        </w:rPr>
      </w:pPr>
    </w:p>
    <w:p w:rsidR="003861B0" w:rsidRPr="00EB3F9E" w:rsidRDefault="003861B0" w:rsidP="003861B0">
      <w:pPr>
        <w:jc w:val="center"/>
        <w:rPr>
          <w:rFonts w:cs="Arial"/>
          <w:szCs w:val="22"/>
        </w:rPr>
      </w:pPr>
    </w:p>
    <w:p w:rsidR="003861B0" w:rsidRPr="00EB3F9E" w:rsidRDefault="003861B0" w:rsidP="003861B0">
      <w:pPr>
        <w:widowControl w:val="0"/>
        <w:spacing w:line="192" w:lineRule="atLeast"/>
        <w:ind w:right="72"/>
        <w:jc w:val="center"/>
        <w:rPr>
          <w:rFonts w:cs="Arial"/>
          <w:b/>
          <w:bCs/>
          <w:szCs w:val="22"/>
        </w:rPr>
      </w:pPr>
      <w:r w:rsidRPr="00EB3F9E">
        <w:rPr>
          <w:rFonts w:cs="Arial"/>
          <w:b/>
          <w:bCs/>
          <w:szCs w:val="22"/>
        </w:rPr>
        <w:t>Článek V.</w:t>
      </w:r>
    </w:p>
    <w:p w:rsidR="003861B0" w:rsidRPr="00EB3F9E" w:rsidRDefault="003861B0" w:rsidP="003861B0">
      <w:pPr>
        <w:jc w:val="center"/>
        <w:rPr>
          <w:rFonts w:cs="Arial"/>
          <w:b/>
          <w:szCs w:val="22"/>
        </w:rPr>
      </w:pPr>
      <w:r w:rsidRPr="00EB3F9E">
        <w:rPr>
          <w:rFonts w:cs="Arial"/>
          <w:b/>
          <w:bCs/>
          <w:szCs w:val="22"/>
        </w:rPr>
        <w:t xml:space="preserve">Povinnosti příjemce, </w:t>
      </w:r>
      <w:r w:rsidRPr="00EB3F9E">
        <w:rPr>
          <w:rFonts w:cs="Arial"/>
          <w:b/>
          <w:szCs w:val="22"/>
        </w:rPr>
        <w:t>smluvní závazky příjemce</w:t>
      </w:r>
    </w:p>
    <w:p w:rsidR="003861B0" w:rsidRPr="00EB3F9E" w:rsidRDefault="003861B0" w:rsidP="003861B0">
      <w:pPr>
        <w:pStyle w:val="Zhlav"/>
        <w:numPr>
          <w:ilvl w:val="0"/>
          <w:numId w:val="25"/>
        </w:numPr>
        <w:tabs>
          <w:tab w:val="clear" w:pos="397"/>
          <w:tab w:val="clear" w:pos="4536"/>
          <w:tab w:val="clear" w:pos="9072"/>
          <w:tab w:val="num" w:pos="142"/>
          <w:tab w:val="num" w:pos="1817"/>
          <w:tab w:val="right" w:pos="8306"/>
        </w:tabs>
        <w:ind w:left="142" w:hanging="426"/>
        <w:rPr>
          <w:rFonts w:cs="Arial"/>
          <w:szCs w:val="22"/>
        </w:rPr>
      </w:pPr>
      <w:r w:rsidRPr="00EB3F9E">
        <w:rPr>
          <w:rFonts w:cs="Arial"/>
          <w:szCs w:val="22"/>
        </w:rPr>
        <w:t>Použít grant co nejhospodárněji a výhradně v souladu s předmětem této S</w:t>
      </w:r>
      <w:r>
        <w:rPr>
          <w:rFonts w:cs="Arial"/>
          <w:szCs w:val="22"/>
        </w:rPr>
        <w:t>mlouvy specifikovaným v čl. I</w:t>
      </w:r>
      <w:r w:rsidRPr="00EB3F9E">
        <w:rPr>
          <w:rFonts w:cs="Arial"/>
          <w:szCs w:val="22"/>
        </w:rPr>
        <w:t>, v souladu s podmínkami programu (tj. vyhlášený grantový program a Zásady pro poskytování finančních podpor z rozpočtu města Havlíčkův Brod).</w:t>
      </w:r>
    </w:p>
    <w:p w:rsidR="003861B0" w:rsidRPr="00EB3F9E" w:rsidRDefault="003861B0" w:rsidP="003861B0">
      <w:pPr>
        <w:pStyle w:val="Zhlav"/>
        <w:numPr>
          <w:ilvl w:val="0"/>
          <w:numId w:val="25"/>
        </w:numPr>
        <w:tabs>
          <w:tab w:val="clear" w:pos="397"/>
          <w:tab w:val="clear" w:pos="4536"/>
          <w:tab w:val="clear" w:pos="9072"/>
          <w:tab w:val="num" w:pos="142"/>
          <w:tab w:val="num" w:pos="1817"/>
          <w:tab w:val="right" w:pos="8306"/>
        </w:tabs>
        <w:ind w:left="142" w:hanging="426"/>
        <w:rPr>
          <w:rFonts w:cs="Arial"/>
          <w:szCs w:val="22"/>
        </w:rPr>
      </w:pPr>
      <w:r w:rsidRPr="00EB3F9E">
        <w:rPr>
          <w:rFonts w:cs="Arial"/>
          <w:szCs w:val="22"/>
        </w:rPr>
        <w:lastRenderedPageBreak/>
        <w:t xml:space="preserve">Vést o finančních prostředcích z veřejného rozpočtu řádnou a oddělenou evidenci čerpání grantu ve svém účetnictví (ve smyslu ustanovení § 13, odst. 1, písm. c) zákona č. 563/1991 Sb. o účetnictví).  </w:t>
      </w:r>
    </w:p>
    <w:p w:rsidR="003861B0" w:rsidRPr="00EB3F9E" w:rsidRDefault="003861B0" w:rsidP="003861B0">
      <w:pPr>
        <w:pStyle w:val="Zhlav"/>
        <w:numPr>
          <w:ilvl w:val="0"/>
          <w:numId w:val="25"/>
        </w:numPr>
        <w:tabs>
          <w:tab w:val="clear" w:pos="397"/>
          <w:tab w:val="clear" w:pos="4536"/>
          <w:tab w:val="clear" w:pos="9072"/>
          <w:tab w:val="num" w:pos="142"/>
          <w:tab w:val="num" w:pos="1817"/>
          <w:tab w:val="right" w:pos="8306"/>
        </w:tabs>
        <w:ind w:left="142" w:hanging="426"/>
        <w:rPr>
          <w:rFonts w:cs="Arial"/>
          <w:szCs w:val="22"/>
        </w:rPr>
      </w:pPr>
      <w:r w:rsidRPr="00EB3F9E">
        <w:rPr>
          <w:rFonts w:cs="Arial"/>
          <w:szCs w:val="22"/>
        </w:rPr>
        <w:t>Jakékoliv změny v realizaci akce, případně i v čerpání grantu, provést jen po předchozím písemném souhlasu poskytovatele.</w:t>
      </w:r>
    </w:p>
    <w:p w:rsidR="003861B0" w:rsidRPr="00EB3F9E" w:rsidRDefault="003861B0" w:rsidP="003861B0">
      <w:pPr>
        <w:pStyle w:val="Zhlav"/>
        <w:numPr>
          <w:ilvl w:val="0"/>
          <w:numId w:val="25"/>
        </w:numPr>
        <w:tabs>
          <w:tab w:val="clear" w:pos="397"/>
          <w:tab w:val="clear" w:pos="4536"/>
          <w:tab w:val="clear" w:pos="9072"/>
          <w:tab w:val="num" w:pos="142"/>
          <w:tab w:val="num" w:pos="1817"/>
          <w:tab w:val="right" w:pos="8306"/>
        </w:tabs>
        <w:ind w:left="142" w:hanging="426"/>
        <w:rPr>
          <w:rFonts w:cs="Arial"/>
          <w:szCs w:val="22"/>
        </w:rPr>
      </w:pPr>
      <w:r w:rsidRPr="00EB3F9E">
        <w:rPr>
          <w:rFonts w:cs="Arial"/>
          <w:szCs w:val="22"/>
        </w:rPr>
        <w:t xml:space="preserve">Neposkytovat grant jiným fyzickým či právnickým osobám, pokud se nejedná o úhradu nákladů spojených s realizací akce / činnosti </w:t>
      </w:r>
      <w:r w:rsidRPr="00EB3F9E">
        <w:rPr>
          <w:szCs w:val="22"/>
        </w:rPr>
        <w:t>vedoucí k dosažení účelu</w:t>
      </w:r>
      <w:r w:rsidRPr="00EB3F9E">
        <w:rPr>
          <w:rFonts w:cs="Arial"/>
          <w:szCs w:val="22"/>
        </w:rPr>
        <w:t>.</w:t>
      </w:r>
    </w:p>
    <w:p w:rsidR="003861B0" w:rsidRPr="00EB3F9E" w:rsidRDefault="003861B0" w:rsidP="003861B0">
      <w:pPr>
        <w:pStyle w:val="Zhlav"/>
        <w:numPr>
          <w:ilvl w:val="0"/>
          <w:numId w:val="25"/>
        </w:numPr>
        <w:tabs>
          <w:tab w:val="clear" w:pos="397"/>
          <w:tab w:val="clear" w:pos="4536"/>
          <w:tab w:val="clear" w:pos="9072"/>
          <w:tab w:val="num" w:pos="142"/>
          <w:tab w:val="num" w:pos="1817"/>
          <w:tab w:val="right" w:pos="8306"/>
        </w:tabs>
        <w:ind w:left="142" w:hanging="426"/>
        <w:rPr>
          <w:rFonts w:cs="Arial"/>
          <w:szCs w:val="22"/>
        </w:rPr>
      </w:pPr>
      <w:r>
        <w:t xml:space="preserve">Oznámit neprodleně poskytovateli veškeré změny všech identifikačních údajů uvedených v této smlouvě, změny v přeměně nebo zrušení s likvidací, vč. změny termínu akce, a to nejpozději do 15 dnů ode dne, kdy tyto změny nastaly. </w:t>
      </w:r>
      <w:r w:rsidRPr="00D84327">
        <w:t>Oznámení změn musí být provedeno písemnou formou (sdělení je možné zaslat i elektronicky).</w:t>
      </w:r>
    </w:p>
    <w:p w:rsidR="003861B0" w:rsidRPr="00EB3F9E" w:rsidRDefault="003861B0" w:rsidP="003861B0">
      <w:pPr>
        <w:pStyle w:val="Zhlav"/>
        <w:numPr>
          <w:ilvl w:val="0"/>
          <w:numId w:val="25"/>
        </w:numPr>
        <w:tabs>
          <w:tab w:val="clear" w:pos="397"/>
          <w:tab w:val="clear" w:pos="4536"/>
          <w:tab w:val="clear" w:pos="9072"/>
          <w:tab w:val="num" w:pos="142"/>
          <w:tab w:val="num" w:pos="1817"/>
          <w:tab w:val="right" w:pos="8306"/>
        </w:tabs>
        <w:ind w:left="142" w:hanging="426"/>
        <w:rPr>
          <w:rFonts w:cs="Arial"/>
          <w:szCs w:val="22"/>
        </w:rPr>
      </w:pPr>
      <w:r w:rsidRPr="00EB3F9E">
        <w:rPr>
          <w:szCs w:val="22"/>
        </w:rPr>
        <w:t xml:space="preserve">Příjemce podpory je povinen předložit závěrečné vyúčtování na předepsaném formuláři </w:t>
      </w:r>
      <w:r>
        <w:rPr>
          <w:rFonts w:cs="Arial"/>
          <w:szCs w:val="22"/>
        </w:rPr>
        <w:t>(viz</w:t>
      </w:r>
      <w:r w:rsidRPr="00EB3F9E">
        <w:rPr>
          <w:rFonts w:cs="Arial"/>
          <w:szCs w:val="22"/>
        </w:rPr>
        <w:t xml:space="preserve"> čl. IV této Smlouvy).</w:t>
      </w:r>
    </w:p>
    <w:p w:rsidR="003861B0" w:rsidRPr="00EB3F9E" w:rsidRDefault="003861B0" w:rsidP="003861B0">
      <w:pPr>
        <w:pStyle w:val="Zhlav"/>
        <w:numPr>
          <w:ilvl w:val="0"/>
          <w:numId w:val="25"/>
        </w:numPr>
        <w:tabs>
          <w:tab w:val="clear" w:pos="397"/>
          <w:tab w:val="clear" w:pos="4536"/>
          <w:tab w:val="clear" w:pos="9072"/>
          <w:tab w:val="num" w:pos="142"/>
          <w:tab w:val="num" w:pos="1817"/>
          <w:tab w:val="right" w:pos="8306"/>
        </w:tabs>
        <w:ind w:left="142" w:hanging="426"/>
        <w:rPr>
          <w:rFonts w:cs="Arial"/>
          <w:szCs w:val="22"/>
        </w:rPr>
      </w:pPr>
      <w:r w:rsidRPr="00EB3F9E">
        <w:rPr>
          <w:szCs w:val="22"/>
        </w:rPr>
        <w:t>Příjemce podpory se zavazuje archivovat účetní doklady prokazující čerpání podpory po dobu 5 let od data podání závěrečného vyúčtování.</w:t>
      </w:r>
    </w:p>
    <w:p w:rsidR="003861B0" w:rsidRPr="00EB3F9E" w:rsidRDefault="003861B0" w:rsidP="003861B0">
      <w:pPr>
        <w:pStyle w:val="Zhlav"/>
        <w:numPr>
          <w:ilvl w:val="0"/>
          <w:numId w:val="25"/>
        </w:numPr>
        <w:tabs>
          <w:tab w:val="clear" w:pos="397"/>
          <w:tab w:val="clear" w:pos="4536"/>
          <w:tab w:val="clear" w:pos="9072"/>
          <w:tab w:val="num" w:pos="142"/>
          <w:tab w:val="num" w:pos="1817"/>
          <w:tab w:val="right" w:pos="8306"/>
        </w:tabs>
        <w:ind w:left="142" w:hanging="426"/>
        <w:rPr>
          <w:rFonts w:cs="Arial"/>
          <w:szCs w:val="22"/>
        </w:rPr>
      </w:pPr>
      <w:r w:rsidRPr="00EB3F9E">
        <w:rPr>
          <w:szCs w:val="22"/>
        </w:rPr>
        <w:t xml:space="preserve">Příjemce finanční podpory se zavazuje, že na všech informačních a propagačních materiálech, tiskových materiálech, včetně inzerce a článků v regionálním tisku, a na svých internetových stránkách (pokud jsou vydávány či vedeny) </w:t>
      </w:r>
      <w:r w:rsidRPr="00EB3F9E">
        <w:rPr>
          <w:bCs/>
          <w:szCs w:val="22"/>
        </w:rPr>
        <w:t>uvede</w:t>
      </w:r>
      <w:r w:rsidRPr="00EB3F9E">
        <w:rPr>
          <w:szCs w:val="22"/>
        </w:rPr>
        <w:t xml:space="preserve"> znak města Havlíčkův Brod.</w:t>
      </w:r>
    </w:p>
    <w:p w:rsidR="003861B0" w:rsidRPr="00EB3F9E" w:rsidRDefault="003861B0" w:rsidP="003861B0">
      <w:pPr>
        <w:pStyle w:val="Zhlav"/>
        <w:numPr>
          <w:ilvl w:val="0"/>
          <w:numId w:val="25"/>
        </w:numPr>
        <w:tabs>
          <w:tab w:val="clear" w:pos="397"/>
          <w:tab w:val="clear" w:pos="4536"/>
          <w:tab w:val="clear" w:pos="9072"/>
          <w:tab w:val="num" w:pos="142"/>
          <w:tab w:val="num" w:pos="1817"/>
          <w:tab w:val="right" w:pos="8306"/>
        </w:tabs>
        <w:ind w:left="142" w:hanging="426"/>
        <w:rPr>
          <w:rFonts w:cs="Arial"/>
          <w:szCs w:val="22"/>
        </w:rPr>
      </w:pPr>
      <w:r w:rsidRPr="00EB3F9E">
        <w:rPr>
          <w:rFonts w:cs="Arial"/>
          <w:szCs w:val="22"/>
        </w:rPr>
        <w:t>Příjemce je povinen umožnit kontrolním orgánům města provedení veřejnosprávní kontroly použití a evidence finančních prostředků z rozpočtu města ve smyslu zákona č. 320/2001 Sb. o finanční kontrole, v platném znění, a to kdykoli v průběhu čerpání grantu i po předání jejího vyúčtování. Příjemce umožní provedení kontroly i podle jiných právních předpisů v případě, že by nějaký další předpis takovou kontrolu umožňoval.</w:t>
      </w:r>
    </w:p>
    <w:p w:rsidR="003861B0" w:rsidRDefault="003861B0" w:rsidP="003861B0">
      <w:pPr>
        <w:jc w:val="both"/>
        <w:rPr>
          <w:rFonts w:cs="Arial"/>
          <w:szCs w:val="22"/>
        </w:rPr>
      </w:pPr>
    </w:p>
    <w:p w:rsidR="003861B0" w:rsidRPr="00EB3F9E" w:rsidRDefault="003861B0" w:rsidP="003861B0">
      <w:pPr>
        <w:jc w:val="both"/>
        <w:rPr>
          <w:rFonts w:cs="Arial"/>
          <w:szCs w:val="22"/>
        </w:rPr>
      </w:pPr>
    </w:p>
    <w:p w:rsidR="003861B0" w:rsidRPr="00EB3F9E" w:rsidRDefault="003861B0" w:rsidP="003861B0">
      <w:pPr>
        <w:widowControl w:val="0"/>
        <w:spacing w:line="192" w:lineRule="atLeast"/>
        <w:ind w:right="72"/>
        <w:jc w:val="center"/>
        <w:rPr>
          <w:rFonts w:cs="Arial"/>
          <w:b/>
          <w:bCs/>
          <w:szCs w:val="22"/>
        </w:rPr>
      </w:pPr>
      <w:r w:rsidRPr="00EB3F9E">
        <w:rPr>
          <w:rFonts w:cs="Arial"/>
          <w:b/>
          <w:bCs/>
          <w:szCs w:val="22"/>
        </w:rPr>
        <w:t>Článek VI.</w:t>
      </w:r>
    </w:p>
    <w:p w:rsidR="003861B0" w:rsidRPr="00EB3F9E" w:rsidRDefault="003861B0" w:rsidP="003861B0">
      <w:pPr>
        <w:widowControl w:val="0"/>
        <w:spacing w:line="192" w:lineRule="atLeast"/>
        <w:ind w:right="72"/>
        <w:jc w:val="center"/>
        <w:rPr>
          <w:rFonts w:cs="Arial"/>
          <w:b/>
          <w:bCs/>
          <w:szCs w:val="22"/>
        </w:rPr>
      </w:pPr>
      <w:r w:rsidRPr="00EB3F9E">
        <w:rPr>
          <w:rFonts w:cs="Arial"/>
          <w:b/>
          <w:bCs/>
          <w:szCs w:val="22"/>
        </w:rPr>
        <w:t xml:space="preserve">Kontrola, smluvní porušení, sankce </w:t>
      </w:r>
    </w:p>
    <w:p w:rsidR="003861B0" w:rsidRPr="00EB3F9E" w:rsidRDefault="003861B0" w:rsidP="003861B0">
      <w:pPr>
        <w:pStyle w:val="Zhlav"/>
        <w:numPr>
          <w:ilvl w:val="0"/>
          <w:numId w:val="32"/>
        </w:numPr>
        <w:tabs>
          <w:tab w:val="clear" w:pos="965"/>
          <w:tab w:val="clear" w:pos="4536"/>
          <w:tab w:val="clear" w:pos="9072"/>
          <w:tab w:val="num" w:pos="142"/>
          <w:tab w:val="right" w:pos="8306"/>
        </w:tabs>
        <w:ind w:left="142" w:hanging="426"/>
        <w:rPr>
          <w:szCs w:val="22"/>
        </w:rPr>
      </w:pPr>
      <w:r w:rsidRPr="00EB3F9E">
        <w:rPr>
          <w:rFonts w:cs="Arial"/>
          <w:szCs w:val="22"/>
        </w:rPr>
        <w:t xml:space="preserve">Poskytovatel je oprávněn ve smyslu zákona č. 320/2001 Sb. kontrolou ověřovat efektivnost, hospodárnost a účelnost čerpání grantu vč. plnění podmínek této Smlouvy. Ke kontrole je příjemce povinen předložit kontrolnímu orgánu města veškeré doklady související s čerpáním grantu. </w:t>
      </w:r>
    </w:p>
    <w:p w:rsidR="003861B0" w:rsidRPr="00EB3F9E" w:rsidRDefault="003861B0" w:rsidP="003861B0">
      <w:pPr>
        <w:pStyle w:val="Zhlav"/>
        <w:tabs>
          <w:tab w:val="clear" w:pos="4536"/>
          <w:tab w:val="clear" w:pos="9072"/>
          <w:tab w:val="right" w:pos="8306"/>
        </w:tabs>
        <w:ind w:left="142" w:hanging="142"/>
        <w:rPr>
          <w:szCs w:val="22"/>
        </w:rPr>
      </w:pPr>
      <w:r w:rsidRPr="00EB3F9E">
        <w:rPr>
          <w:rFonts w:cs="Arial"/>
          <w:szCs w:val="22"/>
        </w:rPr>
        <w:tab/>
        <w:t>Kontrolovaná</w:t>
      </w:r>
      <w:r w:rsidRPr="00EB3F9E">
        <w:rPr>
          <w:szCs w:val="22"/>
        </w:rPr>
        <w:t xml:space="preserve"> osoba je povinna vytvořit základní podmínky k provedení této kontroly a poskytnout odpovídající součinnost dle zákona č. 255/2012 Sb. o kontrole.</w:t>
      </w:r>
    </w:p>
    <w:p w:rsidR="003861B0" w:rsidRPr="00EB3F9E" w:rsidRDefault="003861B0" w:rsidP="003861B0">
      <w:pPr>
        <w:pStyle w:val="Zhlav"/>
        <w:tabs>
          <w:tab w:val="clear" w:pos="4536"/>
          <w:tab w:val="clear" w:pos="9072"/>
          <w:tab w:val="right" w:pos="8306"/>
        </w:tabs>
        <w:ind w:left="142"/>
        <w:rPr>
          <w:rFonts w:cs="Arial"/>
          <w:b/>
          <w:bCs/>
          <w:szCs w:val="22"/>
        </w:rPr>
      </w:pPr>
      <w:r w:rsidRPr="00EB3F9E">
        <w:rPr>
          <w:szCs w:val="22"/>
        </w:rPr>
        <w:t>Veřejnosprávní kontrolu u příjemce mohou provést pověření pracovníci městského úřadu - zvláště útvaru vnitřního auditu a odboru vnějších a vnitřních vztahů. Další kontrolou mohou být zastupitelstvem města pověřeny výbory zastupitelstva města.</w:t>
      </w:r>
    </w:p>
    <w:p w:rsidR="003861B0" w:rsidRPr="00EB3F9E" w:rsidRDefault="003861B0" w:rsidP="003861B0">
      <w:pPr>
        <w:pStyle w:val="Zhlav"/>
        <w:numPr>
          <w:ilvl w:val="0"/>
          <w:numId w:val="32"/>
        </w:numPr>
        <w:tabs>
          <w:tab w:val="clear" w:pos="965"/>
          <w:tab w:val="clear" w:pos="4536"/>
          <w:tab w:val="clear" w:pos="9072"/>
          <w:tab w:val="num" w:pos="142"/>
          <w:tab w:val="right" w:pos="8306"/>
        </w:tabs>
        <w:ind w:left="142" w:hanging="426"/>
        <w:rPr>
          <w:rFonts w:cs="Arial"/>
          <w:b/>
          <w:bCs/>
          <w:szCs w:val="22"/>
        </w:rPr>
      </w:pPr>
      <w:r w:rsidRPr="00EB3F9E">
        <w:rPr>
          <w:rFonts w:cs="Arial"/>
          <w:bCs/>
          <w:szCs w:val="22"/>
        </w:rPr>
        <w:t>Nedodržení povinností vyplývající z čl. IV</w:t>
      </w:r>
      <w:r>
        <w:rPr>
          <w:rFonts w:cs="Arial"/>
          <w:bCs/>
          <w:szCs w:val="22"/>
        </w:rPr>
        <w:t xml:space="preserve"> odst. 2 a čl. V</w:t>
      </w:r>
      <w:r w:rsidRPr="00EB3F9E">
        <w:rPr>
          <w:rFonts w:cs="Arial"/>
          <w:bCs/>
          <w:szCs w:val="22"/>
        </w:rPr>
        <w:t xml:space="preserve"> odst. 5 </w:t>
      </w:r>
      <w:r>
        <w:rPr>
          <w:rFonts w:cs="Arial"/>
          <w:bCs/>
          <w:szCs w:val="22"/>
        </w:rPr>
        <w:t xml:space="preserve">a 8 </w:t>
      </w:r>
      <w:r w:rsidRPr="00EB3F9E">
        <w:rPr>
          <w:rFonts w:cs="Arial"/>
          <w:bCs/>
          <w:szCs w:val="22"/>
        </w:rPr>
        <w:t>této smlouvy je považováno za méně závažné porušení povinnosti ve smyslu ustanovení § 22 odst. 5 zákona č. 250/2000 Sb. v platném znění. Odvod za tato porušení rozpočtové kázně se stanoví následujícím procentním rozmezím:</w:t>
      </w:r>
    </w:p>
    <w:p w:rsidR="003861B0" w:rsidRPr="00EB3F9E" w:rsidRDefault="003861B0" w:rsidP="003861B0">
      <w:pPr>
        <w:pStyle w:val="Zhlav"/>
        <w:numPr>
          <w:ilvl w:val="0"/>
          <w:numId w:val="33"/>
        </w:numPr>
        <w:tabs>
          <w:tab w:val="clear" w:pos="4536"/>
          <w:tab w:val="clear" w:pos="9072"/>
        </w:tabs>
        <w:rPr>
          <w:rFonts w:cs="Arial"/>
          <w:bCs/>
          <w:szCs w:val="22"/>
        </w:rPr>
      </w:pPr>
      <w:r w:rsidRPr="00EB3F9E">
        <w:rPr>
          <w:rFonts w:cs="Arial"/>
          <w:b/>
          <w:bCs/>
          <w:szCs w:val="22"/>
        </w:rPr>
        <w:t xml:space="preserve"> </w:t>
      </w:r>
      <w:r w:rsidRPr="00EB3F9E">
        <w:rPr>
          <w:rFonts w:cs="Arial"/>
          <w:bCs/>
          <w:szCs w:val="22"/>
        </w:rPr>
        <w:t>předložení vyúčtování podle čl. IV odst. 2 po stanovené lhůtě:</w:t>
      </w:r>
    </w:p>
    <w:p w:rsidR="003861B0" w:rsidRPr="00EB3F9E" w:rsidRDefault="003861B0" w:rsidP="003861B0">
      <w:pPr>
        <w:pStyle w:val="Zhlav"/>
        <w:numPr>
          <w:ilvl w:val="0"/>
          <w:numId w:val="34"/>
        </w:numPr>
        <w:tabs>
          <w:tab w:val="clear" w:pos="4536"/>
          <w:tab w:val="clear" w:pos="9072"/>
        </w:tabs>
        <w:rPr>
          <w:rFonts w:cs="Arial"/>
          <w:bCs/>
          <w:szCs w:val="22"/>
        </w:rPr>
      </w:pPr>
      <w:r w:rsidRPr="00EB3F9E">
        <w:rPr>
          <w:rFonts w:cs="Arial"/>
          <w:bCs/>
          <w:szCs w:val="22"/>
        </w:rPr>
        <w:lastRenderedPageBreak/>
        <w:t>do 5 kalendářních dnů</w:t>
      </w:r>
      <w:r w:rsidRPr="00EB3F9E">
        <w:rPr>
          <w:rFonts w:cs="Arial"/>
          <w:bCs/>
          <w:szCs w:val="22"/>
        </w:rPr>
        <w:tab/>
      </w:r>
      <w:r w:rsidRPr="00EB3F9E">
        <w:rPr>
          <w:rFonts w:cs="Arial"/>
          <w:bCs/>
          <w:szCs w:val="22"/>
        </w:rPr>
        <w:tab/>
      </w:r>
      <w:r w:rsidRPr="00EB3F9E">
        <w:rPr>
          <w:rFonts w:cs="Arial"/>
          <w:bCs/>
          <w:szCs w:val="22"/>
        </w:rPr>
        <w:tab/>
      </w:r>
      <w:r w:rsidRPr="00EB3F9E">
        <w:rPr>
          <w:rFonts w:cs="Arial"/>
          <w:bCs/>
          <w:szCs w:val="22"/>
        </w:rPr>
        <w:tab/>
        <w:t>5 % z poskytnuté grantu</w:t>
      </w:r>
    </w:p>
    <w:p w:rsidR="003861B0" w:rsidRPr="00EB3F9E" w:rsidRDefault="003861B0" w:rsidP="003861B0">
      <w:pPr>
        <w:pStyle w:val="Zhlav"/>
        <w:numPr>
          <w:ilvl w:val="0"/>
          <w:numId w:val="34"/>
        </w:numPr>
        <w:tabs>
          <w:tab w:val="clear" w:pos="4536"/>
          <w:tab w:val="clear" w:pos="9072"/>
        </w:tabs>
        <w:rPr>
          <w:rFonts w:cs="Arial"/>
          <w:bCs/>
          <w:szCs w:val="22"/>
        </w:rPr>
      </w:pPr>
      <w:r w:rsidRPr="00EB3F9E">
        <w:rPr>
          <w:rFonts w:cs="Arial"/>
          <w:bCs/>
          <w:szCs w:val="22"/>
        </w:rPr>
        <w:t>od 6 do 30 kalendářních dnů</w:t>
      </w:r>
      <w:r w:rsidRPr="00EB3F9E">
        <w:rPr>
          <w:rFonts w:cs="Arial"/>
          <w:bCs/>
          <w:szCs w:val="22"/>
        </w:rPr>
        <w:tab/>
      </w:r>
      <w:r w:rsidRPr="00EB3F9E">
        <w:rPr>
          <w:rFonts w:cs="Arial"/>
          <w:bCs/>
          <w:szCs w:val="22"/>
        </w:rPr>
        <w:tab/>
      </w:r>
      <w:r w:rsidRPr="00EB3F9E">
        <w:rPr>
          <w:rFonts w:cs="Arial"/>
          <w:bCs/>
          <w:szCs w:val="22"/>
        </w:rPr>
        <w:tab/>
        <w:t>10 % z poskytnuté grantu</w:t>
      </w:r>
    </w:p>
    <w:p w:rsidR="003861B0" w:rsidRPr="00EB3F9E" w:rsidRDefault="003861B0" w:rsidP="003861B0">
      <w:pPr>
        <w:pStyle w:val="Zhlav"/>
        <w:numPr>
          <w:ilvl w:val="0"/>
          <w:numId w:val="33"/>
        </w:numPr>
        <w:tabs>
          <w:tab w:val="clear" w:pos="4536"/>
          <w:tab w:val="clear" w:pos="9072"/>
        </w:tabs>
        <w:rPr>
          <w:rFonts w:cs="Arial"/>
          <w:bCs/>
          <w:szCs w:val="22"/>
        </w:rPr>
      </w:pPr>
      <w:r w:rsidRPr="00EB3F9E">
        <w:rPr>
          <w:rFonts w:cs="Arial"/>
          <w:bCs/>
          <w:szCs w:val="22"/>
        </w:rPr>
        <w:t xml:space="preserve"> porušení povinnosti stanovené v</w:t>
      </w:r>
      <w:r>
        <w:rPr>
          <w:rFonts w:cs="Arial"/>
          <w:bCs/>
          <w:szCs w:val="22"/>
        </w:rPr>
        <w:t> čl. V</w:t>
      </w:r>
      <w:r w:rsidRPr="00EB3F9E">
        <w:rPr>
          <w:rFonts w:cs="Arial"/>
          <w:bCs/>
          <w:szCs w:val="22"/>
        </w:rPr>
        <w:t xml:space="preserve"> odst. 5 a odst. 8</w:t>
      </w:r>
      <w:r w:rsidRPr="00EB3F9E">
        <w:rPr>
          <w:rFonts w:cs="Arial"/>
          <w:bCs/>
          <w:szCs w:val="22"/>
        </w:rPr>
        <w:tab/>
        <w:t>5 % z poskytnuté grantu</w:t>
      </w:r>
    </w:p>
    <w:p w:rsidR="003861B0" w:rsidRPr="00EB3F9E" w:rsidRDefault="003861B0" w:rsidP="003861B0">
      <w:pPr>
        <w:pStyle w:val="Zhlav"/>
        <w:numPr>
          <w:ilvl w:val="0"/>
          <w:numId w:val="32"/>
        </w:numPr>
        <w:tabs>
          <w:tab w:val="clear" w:pos="965"/>
          <w:tab w:val="clear" w:pos="4536"/>
          <w:tab w:val="clear" w:pos="9072"/>
          <w:tab w:val="num" w:pos="142"/>
          <w:tab w:val="right" w:pos="8306"/>
        </w:tabs>
        <w:ind w:left="142" w:hanging="426"/>
        <w:rPr>
          <w:rFonts w:cs="Arial"/>
          <w:b/>
          <w:bCs/>
          <w:szCs w:val="22"/>
        </w:rPr>
      </w:pPr>
      <w:r w:rsidRPr="00EB3F9E">
        <w:rPr>
          <w:rFonts w:cs="Arial"/>
          <w:szCs w:val="22"/>
        </w:rPr>
        <w:t>Každé jiné nedodržení podmínek této smlouvy je považováno za porušení rozpočtové kázně ve smyslu ustanovení § 22 odst. 2 zákona č. 250/2000 Sb. v platném znění a poskytovatel je oprávněn řešit porušení rozpočtové kázně ve smyslu ustanovení § 22 uvedeného zákona.</w:t>
      </w:r>
    </w:p>
    <w:p w:rsidR="003861B0" w:rsidRPr="00EB3F9E" w:rsidRDefault="003861B0" w:rsidP="003861B0">
      <w:pPr>
        <w:pStyle w:val="Zhlav"/>
        <w:numPr>
          <w:ilvl w:val="0"/>
          <w:numId w:val="32"/>
        </w:numPr>
        <w:tabs>
          <w:tab w:val="clear" w:pos="965"/>
          <w:tab w:val="clear" w:pos="4536"/>
          <w:tab w:val="clear" w:pos="9072"/>
          <w:tab w:val="num" w:pos="142"/>
          <w:tab w:val="right" w:pos="8306"/>
        </w:tabs>
        <w:ind w:left="142" w:hanging="426"/>
        <w:rPr>
          <w:rFonts w:cs="Arial"/>
          <w:b/>
          <w:bCs/>
          <w:szCs w:val="22"/>
        </w:rPr>
      </w:pPr>
      <w:r w:rsidRPr="00EB3F9E">
        <w:rPr>
          <w:rFonts w:cs="Arial"/>
          <w:szCs w:val="22"/>
        </w:rPr>
        <w:t>Při podezření na porušení rozpočtové kázně může poskytovatel pozastavit poskytnutí peněžních prostředků.</w:t>
      </w:r>
    </w:p>
    <w:p w:rsidR="003861B0" w:rsidRPr="00EB3F9E" w:rsidRDefault="003861B0" w:rsidP="003861B0">
      <w:pPr>
        <w:pStyle w:val="Zhlav"/>
        <w:numPr>
          <w:ilvl w:val="0"/>
          <w:numId w:val="32"/>
        </w:numPr>
        <w:tabs>
          <w:tab w:val="clear" w:pos="965"/>
          <w:tab w:val="clear" w:pos="4536"/>
          <w:tab w:val="clear" w:pos="9072"/>
          <w:tab w:val="num" w:pos="142"/>
          <w:tab w:val="right" w:pos="8306"/>
        </w:tabs>
        <w:ind w:left="142" w:hanging="426"/>
        <w:rPr>
          <w:rFonts w:cs="Arial"/>
          <w:b/>
          <w:bCs/>
          <w:szCs w:val="22"/>
        </w:rPr>
      </w:pPr>
      <w:r w:rsidRPr="00EB3F9E">
        <w:rPr>
          <w:rFonts w:cs="Arial"/>
          <w:szCs w:val="22"/>
        </w:rPr>
        <w:t>Poskytovatel neprodleně po zjištění porušení některého ustanovení této Smlouvy nebo některých podmínek v rozporu se Zásadami nebo grantovou výzvou zahájí řízení o odvodu poskytnutých finančních prostředků zpět do jeho rozpočtu z titulu porušení rozpočtové kázně, a to v souladu s ustanovením § 22 zákona č. 250/2000 Sb., o územních rozpočtech, ve znění pozdějších předpisů. Výše odvodu za porušení rozpočtové kázně se stanoví v souladu s ustanovením § 22 odst. 5 zákona č. 250/2000 Sb., o rozpočtových pravidlech územních rozpočtů.</w:t>
      </w:r>
    </w:p>
    <w:p w:rsidR="003861B0" w:rsidRPr="00EB3F9E" w:rsidRDefault="003861B0" w:rsidP="003861B0">
      <w:pPr>
        <w:pStyle w:val="Zhlav"/>
        <w:numPr>
          <w:ilvl w:val="0"/>
          <w:numId w:val="32"/>
        </w:numPr>
        <w:tabs>
          <w:tab w:val="clear" w:pos="965"/>
          <w:tab w:val="clear" w:pos="4536"/>
          <w:tab w:val="clear" w:pos="9072"/>
          <w:tab w:val="num" w:pos="142"/>
          <w:tab w:val="right" w:pos="8306"/>
        </w:tabs>
        <w:ind w:left="142" w:hanging="426"/>
        <w:rPr>
          <w:rFonts w:cs="Arial"/>
          <w:b/>
          <w:bCs/>
          <w:szCs w:val="22"/>
        </w:rPr>
      </w:pPr>
      <w:r w:rsidRPr="00EB3F9E">
        <w:rPr>
          <w:rFonts w:cs="Arial"/>
          <w:szCs w:val="22"/>
        </w:rPr>
        <w:t>Příjemce je povinen splnit případná opatření, která mu budou uložena kontrolním orgánem města na základě kontrol zaměřených na čerpání poskytnutých finančních prostředků, a to v termínu a rozsahu dle požadavků stanovených příslušným kontrolním orgánem. Příjemce finančních prostředků je povinen písemně informovat orgán, který mu opatření uložil, o splnění uložených opatření k nápravě.</w:t>
      </w:r>
    </w:p>
    <w:p w:rsidR="003861B0" w:rsidRPr="00EB3F9E" w:rsidRDefault="003861B0" w:rsidP="003861B0">
      <w:pPr>
        <w:pStyle w:val="Zhlav"/>
        <w:numPr>
          <w:ilvl w:val="0"/>
          <w:numId w:val="32"/>
        </w:numPr>
        <w:tabs>
          <w:tab w:val="clear" w:pos="965"/>
          <w:tab w:val="clear" w:pos="4536"/>
          <w:tab w:val="clear" w:pos="9072"/>
          <w:tab w:val="num" w:pos="142"/>
          <w:tab w:val="right" w:pos="8306"/>
        </w:tabs>
        <w:ind w:left="142" w:hanging="426"/>
        <w:rPr>
          <w:rFonts w:cs="Arial"/>
          <w:b/>
          <w:bCs/>
          <w:szCs w:val="22"/>
        </w:rPr>
      </w:pPr>
      <w:r w:rsidRPr="00EB3F9E">
        <w:rPr>
          <w:rFonts w:cs="Arial"/>
          <w:szCs w:val="22"/>
        </w:rPr>
        <w:t>Poskytovatel je oprávněn od této smlouvy odstoupit v případě, že příjemce vstoupí do likvidace nebo s ním bude zahájeno insolvenční řízení.</w:t>
      </w:r>
    </w:p>
    <w:p w:rsidR="003861B0" w:rsidRDefault="003861B0" w:rsidP="003861B0">
      <w:pPr>
        <w:pStyle w:val="Zhlav"/>
        <w:tabs>
          <w:tab w:val="clear" w:pos="4536"/>
          <w:tab w:val="clear" w:pos="9072"/>
          <w:tab w:val="right" w:pos="8306"/>
        </w:tabs>
        <w:ind w:left="-284"/>
        <w:jc w:val="both"/>
        <w:rPr>
          <w:rFonts w:cs="Arial"/>
          <w:b/>
          <w:bCs/>
          <w:szCs w:val="22"/>
        </w:rPr>
      </w:pPr>
    </w:p>
    <w:p w:rsidR="003861B0" w:rsidRPr="00EB3F9E" w:rsidRDefault="003861B0" w:rsidP="003861B0">
      <w:pPr>
        <w:pStyle w:val="Zhlav"/>
        <w:tabs>
          <w:tab w:val="clear" w:pos="4536"/>
          <w:tab w:val="clear" w:pos="9072"/>
          <w:tab w:val="right" w:pos="8306"/>
        </w:tabs>
        <w:ind w:left="-284"/>
        <w:jc w:val="both"/>
        <w:rPr>
          <w:rFonts w:cs="Arial"/>
          <w:b/>
          <w:bCs/>
          <w:szCs w:val="22"/>
        </w:rPr>
      </w:pPr>
    </w:p>
    <w:p w:rsidR="003861B0" w:rsidRPr="00EB3F9E" w:rsidRDefault="003861B0" w:rsidP="003861B0">
      <w:pPr>
        <w:widowControl w:val="0"/>
        <w:spacing w:line="192" w:lineRule="atLeast"/>
        <w:ind w:right="72"/>
        <w:jc w:val="center"/>
        <w:rPr>
          <w:rFonts w:cs="Arial"/>
          <w:b/>
          <w:bCs/>
          <w:szCs w:val="22"/>
        </w:rPr>
      </w:pPr>
      <w:r w:rsidRPr="00EB3F9E">
        <w:rPr>
          <w:rFonts w:cs="Arial"/>
          <w:b/>
          <w:bCs/>
          <w:szCs w:val="22"/>
        </w:rPr>
        <w:t>Článek VII.</w:t>
      </w:r>
    </w:p>
    <w:p w:rsidR="003861B0" w:rsidRPr="00EB3F9E" w:rsidRDefault="003861B0" w:rsidP="003861B0">
      <w:pPr>
        <w:widowControl w:val="0"/>
        <w:spacing w:line="192" w:lineRule="atLeast"/>
        <w:ind w:right="72"/>
        <w:jc w:val="center"/>
        <w:rPr>
          <w:rFonts w:cs="Arial"/>
          <w:b/>
          <w:bCs/>
          <w:szCs w:val="22"/>
        </w:rPr>
      </w:pPr>
      <w:r w:rsidRPr="00EB3F9E">
        <w:rPr>
          <w:rFonts w:cs="Arial"/>
          <w:b/>
          <w:bCs/>
          <w:szCs w:val="22"/>
        </w:rPr>
        <w:t>Závěrečná ustanovení</w:t>
      </w:r>
    </w:p>
    <w:p w:rsidR="003861B0" w:rsidRPr="00EB3F9E" w:rsidRDefault="003861B0" w:rsidP="003861B0">
      <w:pPr>
        <w:numPr>
          <w:ilvl w:val="0"/>
          <w:numId w:val="20"/>
        </w:numPr>
        <w:tabs>
          <w:tab w:val="clear" w:pos="360"/>
          <w:tab w:val="num" w:pos="0"/>
        </w:tabs>
        <w:ind w:left="0" w:hanging="284"/>
        <w:rPr>
          <w:rFonts w:cs="Arial"/>
          <w:b/>
          <w:szCs w:val="22"/>
        </w:rPr>
      </w:pPr>
      <w:r w:rsidRPr="00EB3F9E">
        <w:rPr>
          <w:rFonts w:cs="Arial"/>
          <w:szCs w:val="22"/>
        </w:rPr>
        <w:t xml:space="preserve">Příjemce prohlašuje, že se seznámil s QS 55 - 33  </w:t>
      </w:r>
      <w:r w:rsidRPr="00EB3F9E">
        <w:rPr>
          <w:rFonts w:cs="Arial"/>
          <w:bCs/>
          <w:szCs w:val="22"/>
        </w:rPr>
        <w:t>Zásady</w:t>
      </w:r>
      <w:r w:rsidRPr="00EB3F9E">
        <w:rPr>
          <w:rFonts w:cs="Arial"/>
          <w:szCs w:val="22"/>
        </w:rPr>
        <w:t xml:space="preserve"> pro poskytování finančních podpor z rozpočtu </w:t>
      </w:r>
      <w:r>
        <w:rPr>
          <w:rFonts w:cs="Arial"/>
          <w:szCs w:val="22"/>
        </w:rPr>
        <w:t>m</w:t>
      </w:r>
      <w:r w:rsidRPr="00EB3F9E">
        <w:rPr>
          <w:rFonts w:cs="Arial"/>
          <w:szCs w:val="22"/>
        </w:rPr>
        <w:t xml:space="preserve">ěsta Havlíčkův Brod a s podmínkami vyhlášeného grantového programu, které jsou zveřejněny na webových stránkách města </w:t>
      </w:r>
      <w:hyperlink r:id="rId8" w:history="1">
        <w:r w:rsidRPr="00EB3F9E">
          <w:rPr>
            <w:rStyle w:val="Hypertextovodkaz"/>
            <w:rFonts w:cs="Arial"/>
            <w:color w:val="auto"/>
            <w:szCs w:val="22"/>
          </w:rPr>
          <w:t>www.muhb.cz</w:t>
        </w:r>
      </w:hyperlink>
      <w:r w:rsidRPr="00EB3F9E">
        <w:rPr>
          <w:rFonts w:cs="Arial"/>
          <w:szCs w:val="22"/>
        </w:rPr>
        <w:t xml:space="preserve"> (v sekci Finanční podpory z rozpočtu města), a zavazuje se jej dodržovat.</w:t>
      </w:r>
    </w:p>
    <w:p w:rsidR="003861B0" w:rsidRPr="00EB3F9E" w:rsidRDefault="003861B0" w:rsidP="003861B0">
      <w:pPr>
        <w:widowControl w:val="0"/>
        <w:spacing w:line="192" w:lineRule="atLeast"/>
        <w:ind w:right="72"/>
        <w:rPr>
          <w:rFonts w:cs="Arial"/>
          <w:szCs w:val="22"/>
        </w:rPr>
      </w:pPr>
      <w:r w:rsidRPr="00EB3F9E">
        <w:rPr>
          <w:rFonts w:cs="Arial"/>
          <w:szCs w:val="22"/>
        </w:rPr>
        <w:t>Mimo jiné se v souladu se Zásadami a grantovou výzvou zavazuje poskytnutý grant čerpat, organizovat podle jejich podmínek svoji účetní evidenci, vždy uvádět ve své propagaci informaci o podpoře činnosti a akcí poskytovatelem a nakonec v dané lhůtě a dle podmínek vyúčtovat.</w:t>
      </w:r>
    </w:p>
    <w:p w:rsidR="003861B0" w:rsidRPr="00EB3F9E" w:rsidRDefault="003861B0" w:rsidP="003861B0">
      <w:pPr>
        <w:widowControl w:val="0"/>
        <w:spacing w:line="192" w:lineRule="atLeast"/>
        <w:ind w:right="72"/>
        <w:rPr>
          <w:rFonts w:cs="Arial"/>
          <w:szCs w:val="22"/>
        </w:rPr>
      </w:pPr>
      <w:r w:rsidRPr="00EB3F9E">
        <w:rPr>
          <w:rFonts w:cs="Arial"/>
          <w:szCs w:val="22"/>
        </w:rPr>
        <w:t>Dále příjemce prohlašuje a podpisem smlouvy stvrzuje, že se před podpisem této smlouvy řádně a podrobně seznámil rovněž s podmínkami čerpání finančních prostředků dle této smlouvy, bere na vědomí všechny stanovené podmínky, vyslovuje s nimi svůj bezvýhradný souhlas a zavazuje se k jejich plnění, stejně jako k plnění závazků vyplývajících mu z této smlouvy.</w:t>
      </w:r>
    </w:p>
    <w:p w:rsidR="003861B0" w:rsidRDefault="003861B0" w:rsidP="003861B0">
      <w:pPr>
        <w:numPr>
          <w:ilvl w:val="0"/>
          <w:numId w:val="20"/>
        </w:numPr>
        <w:tabs>
          <w:tab w:val="clear" w:pos="360"/>
          <w:tab w:val="num" w:pos="0"/>
        </w:tabs>
        <w:ind w:left="0" w:hanging="284"/>
        <w:rPr>
          <w:rFonts w:cs="Arial"/>
        </w:rPr>
      </w:pPr>
      <w:r>
        <w:rPr>
          <w:rFonts w:cs="Arial"/>
        </w:rPr>
        <w:lastRenderedPageBreak/>
        <w:t>Příjemce bere na vědomí, že město Havlíčkův Brod jako poskytovatel finanční podpory je oprávněn zpracovávat poskytnuté osobní údaje za účelem:</w:t>
      </w:r>
    </w:p>
    <w:p w:rsidR="003861B0" w:rsidRDefault="003861B0" w:rsidP="003861B0">
      <w:pPr>
        <w:pStyle w:val="Odstavecseseznamem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Uzavření veřejnoprávní smlouvy, vyúčtování finanční podpory a provedení kontroly vyúčtování (toto zpracování je nezbytné pro splnění smlouvy o poskytnutí finanční podpory – dle čl. 6 odst. 1 písm. b) Obecného nařízení);</w:t>
      </w:r>
    </w:p>
    <w:p w:rsidR="003861B0" w:rsidRDefault="003861B0" w:rsidP="003861B0">
      <w:pPr>
        <w:pStyle w:val="Odstavecseseznamem"/>
        <w:numPr>
          <w:ilvl w:val="0"/>
          <w:numId w:val="39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Splnění povinnosti zveřejnění veřejnoprávní smlouvy o poskytnutí finanční podpory dle zákona č. 250/2000 Sb., a č. 340/2015 Sb., a dále pro účely poskytování informací dle zákona č. 106/1999 Sb., (toto zpracování je nezbytné pro plnění právní povinnosti, která se vztahuje na město Havlíčkův Brod) – dle čl.</w:t>
      </w:r>
      <w:r w:rsidRPr="00D60BD5">
        <w:rPr>
          <w:rFonts w:ascii="Arial" w:hAnsi="Arial" w:cs="Arial"/>
        </w:rPr>
        <w:t xml:space="preserve"> 6 odst. 1 písm. c) Obecného nařízení).</w:t>
      </w:r>
    </w:p>
    <w:p w:rsidR="003861B0" w:rsidRDefault="003861B0" w:rsidP="003861B0">
      <w:pPr>
        <w:widowControl w:val="0"/>
        <w:spacing w:line="192" w:lineRule="atLeast"/>
        <w:ind w:right="72"/>
        <w:rPr>
          <w:rFonts w:cs="Arial"/>
          <w:szCs w:val="22"/>
        </w:rPr>
      </w:pPr>
      <w:r>
        <w:rPr>
          <w:rFonts w:cs="Arial"/>
        </w:rPr>
        <w:t>Osobní údaje budou zpracovávány po dobu, kterou stanoví výše uvedené obecně závazné právní předpisy a Spisový a skartační řád MěÚ Havlíčkův Brod.</w:t>
      </w:r>
    </w:p>
    <w:p w:rsidR="003861B0" w:rsidRDefault="003861B0" w:rsidP="003861B0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spacing w:line="192" w:lineRule="atLeast"/>
        <w:ind w:left="0" w:right="72"/>
        <w:rPr>
          <w:rFonts w:cs="Arial"/>
          <w:szCs w:val="22"/>
        </w:rPr>
      </w:pPr>
      <w:r w:rsidRPr="0070170C">
        <w:rPr>
          <w:rFonts w:cs="Arial"/>
          <w:szCs w:val="22"/>
        </w:rPr>
        <w:t>Případná změna právní formy osoby příjemce (legislativně vyvolaná) nemá vliv na práva a povinnosti vyplývající z této smlouvy.</w:t>
      </w:r>
    </w:p>
    <w:p w:rsidR="003861B0" w:rsidRPr="0070170C" w:rsidRDefault="003861B0" w:rsidP="003861B0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spacing w:line="192" w:lineRule="atLeast"/>
        <w:ind w:left="0" w:right="72"/>
        <w:rPr>
          <w:rFonts w:cs="Arial"/>
          <w:szCs w:val="22"/>
        </w:rPr>
      </w:pPr>
      <w:r w:rsidRPr="00672979">
        <w:rPr>
          <w:rFonts w:cs="Arial"/>
          <w:szCs w:val="22"/>
        </w:rPr>
        <w:t>Smluvní</w:t>
      </w:r>
      <w:r w:rsidRPr="000123B2">
        <w:rPr>
          <w:rFonts w:cs="Arial"/>
        </w:rPr>
        <w:t xml:space="preserve"> strany se dohodly, že </w:t>
      </w:r>
      <w:r>
        <w:rPr>
          <w:rFonts w:cs="Arial"/>
        </w:rPr>
        <w:t xml:space="preserve">případnou </w:t>
      </w:r>
      <w:r w:rsidRPr="000123B2">
        <w:rPr>
          <w:rFonts w:cs="Arial"/>
        </w:rPr>
        <w:t>zákonnou povinnost dle § 5 odst. 2 zákona č. 340/2015 Sb., o zvláštních podmínkách účinnosti některých smluv, uveřejňování těchto smluv a o registru smluv (zákon o registru smluv) splní město.</w:t>
      </w:r>
    </w:p>
    <w:p w:rsidR="003861B0" w:rsidRPr="00EB3F9E" w:rsidRDefault="003861B0" w:rsidP="003861B0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spacing w:line="192" w:lineRule="atLeast"/>
        <w:ind w:left="0" w:right="72"/>
        <w:rPr>
          <w:rFonts w:cs="Arial"/>
          <w:szCs w:val="22"/>
        </w:rPr>
      </w:pPr>
      <w:r w:rsidRPr="00EB3F9E">
        <w:rPr>
          <w:rFonts w:cs="Arial"/>
          <w:szCs w:val="22"/>
        </w:rPr>
        <w:t>Tato smlouva je sepsána ve dvou vyhotoveních, přičemž obě mají platnost originálu a každá ze smluvních stran obdrží po jednom vyhotovení.</w:t>
      </w:r>
    </w:p>
    <w:p w:rsidR="003861B0" w:rsidRPr="00EB3F9E" w:rsidRDefault="003861B0" w:rsidP="003861B0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spacing w:line="192" w:lineRule="atLeast"/>
        <w:ind w:left="0" w:right="72"/>
        <w:rPr>
          <w:rFonts w:cs="Arial"/>
          <w:szCs w:val="22"/>
        </w:rPr>
      </w:pPr>
      <w:r w:rsidRPr="00EB3F9E">
        <w:rPr>
          <w:rFonts w:cs="Arial"/>
          <w:szCs w:val="22"/>
        </w:rPr>
        <w:t>Tato smlouva nabývá platnosti a účinnosti dnem podpisu oběma smluvními stranami.</w:t>
      </w:r>
    </w:p>
    <w:p w:rsidR="003861B0" w:rsidRPr="00EB3F9E" w:rsidRDefault="003861B0" w:rsidP="003861B0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spacing w:line="192" w:lineRule="atLeast"/>
        <w:ind w:left="0" w:right="72"/>
        <w:rPr>
          <w:rFonts w:cs="Arial"/>
          <w:szCs w:val="22"/>
        </w:rPr>
      </w:pPr>
      <w:r w:rsidRPr="00EB3F9E">
        <w:rPr>
          <w:rFonts w:cs="Arial"/>
          <w:szCs w:val="22"/>
        </w:rPr>
        <w:t>Účastníci prohlašují, že tuto smlouvu uzavřeli na základě pravdivých údajů, na základě svobodné vůle, nikoliv v tísni a za nápadně nevýhodných podmínek, a jednaly za ně oprávněné osoby. Na důkaz toho připojují své vlastnoruční podpisy.</w:t>
      </w:r>
    </w:p>
    <w:p w:rsidR="003861B0" w:rsidRDefault="003861B0" w:rsidP="003861B0">
      <w:pPr>
        <w:widowControl w:val="0"/>
        <w:spacing w:line="192" w:lineRule="atLeast"/>
        <w:ind w:right="72"/>
        <w:jc w:val="both"/>
        <w:rPr>
          <w:rFonts w:cs="Arial"/>
          <w:szCs w:val="22"/>
        </w:rPr>
      </w:pPr>
    </w:p>
    <w:p w:rsidR="003861B0" w:rsidRPr="00EB3F9E" w:rsidRDefault="003861B0" w:rsidP="003861B0">
      <w:pPr>
        <w:widowControl w:val="0"/>
        <w:spacing w:line="192" w:lineRule="atLeast"/>
        <w:ind w:right="72"/>
        <w:jc w:val="both"/>
        <w:rPr>
          <w:rFonts w:cs="Arial"/>
          <w:szCs w:val="22"/>
        </w:rPr>
      </w:pPr>
    </w:p>
    <w:p w:rsidR="003861B0" w:rsidRPr="00EB3F9E" w:rsidRDefault="003861B0" w:rsidP="003861B0">
      <w:pPr>
        <w:widowControl w:val="0"/>
        <w:spacing w:line="192" w:lineRule="atLeast"/>
        <w:ind w:right="72"/>
        <w:jc w:val="both"/>
        <w:rPr>
          <w:rFonts w:cs="Arial"/>
          <w:szCs w:val="22"/>
        </w:rPr>
      </w:pPr>
    </w:p>
    <w:p w:rsidR="003861B0" w:rsidRPr="009D1D6C" w:rsidRDefault="003861B0" w:rsidP="003861B0">
      <w:pPr>
        <w:rPr>
          <w:rFonts w:cs="Arial"/>
          <w:szCs w:val="22"/>
        </w:rPr>
      </w:pPr>
      <w:r>
        <w:rPr>
          <w:rFonts w:cs="Arial"/>
          <w:szCs w:val="22"/>
        </w:rPr>
        <w:t xml:space="preserve">V </w:t>
      </w:r>
      <w:r w:rsidRPr="00EB3F9E">
        <w:rPr>
          <w:rFonts w:cs="Arial"/>
          <w:szCs w:val="22"/>
        </w:rPr>
        <w:t xml:space="preserve">Havlíčkově </w:t>
      </w:r>
      <w:r w:rsidRPr="009D1D6C">
        <w:rPr>
          <w:rFonts w:cs="Arial"/>
          <w:szCs w:val="22"/>
        </w:rPr>
        <w:t>Brodě dne</w:t>
      </w:r>
      <w:r w:rsidR="00C1436B">
        <w:rPr>
          <w:rFonts w:cs="Arial"/>
          <w:szCs w:val="22"/>
        </w:rPr>
        <w:t xml:space="preserve"> 19. 4. 2023</w:t>
      </w:r>
      <w:r w:rsidR="00C1436B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EB3F9E">
        <w:rPr>
          <w:rFonts w:cs="Arial"/>
          <w:szCs w:val="22"/>
        </w:rPr>
        <w:t xml:space="preserve">V Havlíčkově Brodě </w:t>
      </w:r>
      <w:r w:rsidRPr="009D1D6C">
        <w:rPr>
          <w:rFonts w:cs="Arial"/>
          <w:szCs w:val="22"/>
        </w:rPr>
        <w:t xml:space="preserve">dne </w:t>
      </w:r>
      <w:r w:rsidR="00220D13">
        <w:rPr>
          <w:rFonts w:cs="Arial"/>
          <w:szCs w:val="22"/>
        </w:rPr>
        <w:t>21. 4. 2023</w:t>
      </w:r>
    </w:p>
    <w:p w:rsidR="003861B0" w:rsidRPr="009D1D6C" w:rsidRDefault="003861B0" w:rsidP="003861B0">
      <w:pPr>
        <w:rPr>
          <w:rFonts w:cs="Arial"/>
          <w:szCs w:val="22"/>
        </w:rPr>
      </w:pPr>
    </w:p>
    <w:p w:rsidR="003861B0" w:rsidRPr="00EB3F9E" w:rsidRDefault="003861B0" w:rsidP="003861B0">
      <w:pPr>
        <w:rPr>
          <w:rFonts w:cs="Arial"/>
          <w:szCs w:val="22"/>
        </w:rPr>
      </w:pPr>
      <w:r w:rsidRPr="00EB3F9E">
        <w:rPr>
          <w:rFonts w:cs="Arial"/>
          <w:szCs w:val="22"/>
        </w:rPr>
        <w:tab/>
      </w:r>
    </w:p>
    <w:p w:rsidR="003861B0" w:rsidRPr="00EB3F9E" w:rsidRDefault="003861B0" w:rsidP="003861B0">
      <w:pPr>
        <w:rPr>
          <w:rFonts w:cs="Arial"/>
          <w:szCs w:val="22"/>
        </w:rPr>
      </w:pPr>
    </w:p>
    <w:p w:rsidR="003861B0" w:rsidRDefault="003861B0" w:rsidP="003861B0">
      <w:pPr>
        <w:rPr>
          <w:rFonts w:cs="Arial"/>
          <w:szCs w:val="22"/>
        </w:rPr>
      </w:pPr>
    </w:p>
    <w:p w:rsidR="003861B0" w:rsidRPr="00EB3F9E" w:rsidRDefault="003861B0" w:rsidP="003861B0">
      <w:pPr>
        <w:rPr>
          <w:rFonts w:cs="Arial"/>
          <w:szCs w:val="22"/>
        </w:rPr>
      </w:pPr>
      <w:r w:rsidRPr="00EB3F9E">
        <w:rPr>
          <w:rFonts w:cs="Arial"/>
          <w:szCs w:val="22"/>
        </w:rPr>
        <w:tab/>
      </w:r>
    </w:p>
    <w:p w:rsidR="003861B0" w:rsidRPr="00EB3F9E" w:rsidRDefault="003861B0" w:rsidP="003861B0">
      <w:pPr>
        <w:rPr>
          <w:rFonts w:cs="Arial"/>
          <w:szCs w:val="22"/>
        </w:rPr>
      </w:pPr>
      <w:r w:rsidRPr="00EB3F9E">
        <w:rPr>
          <w:rFonts w:cs="Arial"/>
          <w:szCs w:val="22"/>
        </w:rPr>
        <w:t>…………………………..</w:t>
      </w:r>
      <w:r w:rsidRPr="00EB3F9E">
        <w:rPr>
          <w:rFonts w:cs="Arial"/>
          <w:szCs w:val="22"/>
        </w:rPr>
        <w:tab/>
      </w:r>
      <w:r w:rsidRPr="00EB3F9E">
        <w:rPr>
          <w:rFonts w:cs="Arial"/>
          <w:szCs w:val="22"/>
        </w:rPr>
        <w:tab/>
      </w:r>
      <w:r w:rsidRPr="00EB3F9E">
        <w:rPr>
          <w:rFonts w:cs="Arial"/>
          <w:szCs w:val="22"/>
        </w:rPr>
        <w:tab/>
      </w:r>
      <w:r w:rsidRPr="00EB3F9E">
        <w:rPr>
          <w:rFonts w:cs="Arial"/>
          <w:szCs w:val="22"/>
        </w:rPr>
        <w:tab/>
        <w:t>…………………………</w:t>
      </w:r>
      <w:r>
        <w:rPr>
          <w:rFonts w:cs="Arial"/>
          <w:szCs w:val="22"/>
        </w:rPr>
        <w:t>……</w:t>
      </w:r>
    </w:p>
    <w:p w:rsidR="003861B0" w:rsidRPr="00EB3F9E" w:rsidRDefault="003861B0" w:rsidP="003861B0">
      <w:pPr>
        <w:rPr>
          <w:rFonts w:cs="Arial"/>
          <w:szCs w:val="22"/>
        </w:rPr>
      </w:pPr>
      <w:r>
        <w:rPr>
          <w:rFonts w:cs="Arial"/>
          <w:szCs w:val="22"/>
        </w:rPr>
        <w:t>Zbyněk Stejskal</w:t>
      </w:r>
      <w:r w:rsidR="00220D13">
        <w:rPr>
          <w:rFonts w:cs="Arial"/>
          <w:szCs w:val="22"/>
        </w:rPr>
        <w:t>, v. r.</w:t>
      </w:r>
      <w:r w:rsidRPr="00EB3F9E">
        <w:rPr>
          <w:rFonts w:cs="Arial"/>
          <w:szCs w:val="22"/>
        </w:rPr>
        <w:tab/>
      </w:r>
      <w:r w:rsidRPr="00EB3F9E">
        <w:rPr>
          <w:rFonts w:cs="Arial"/>
          <w:szCs w:val="22"/>
        </w:rPr>
        <w:tab/>
      </w:r>
      <w:r w:rsidRPr="00EB3F9E">
        <w:rPr>
          <w:rFonts w:cs="Arial"/>
          <w:szCs w:val="22"/>
        </w:rPr>
        <w:tab/>
      </w:r>
      <w:r w:rsidRPr="00EB3F9E">
        <w:rPr>
          <w:rFonts w:cs="Arial"/>
          <w:szCs w:val="22"/>
        </w:rPr>
        <w:tab/>
      </w:r>
      <w:r w:rsidRPr="00EB3F9E">
        <w:rPr>
          <w:rFonts w:cs="Arial"/>
          <w:szCs w:val="22"/>
        </w:rPr>
        <w:tab/>
        <w:t xml:space="preserve"> </w:t>
      </w:r>
      <w:r>
        <w:rPr>
          <w:rFonts w:cs="Arial"/>
        </w:rPr>
        <w:t>Martin Sedlák</w:t>
      </w:r>
      <w:r w:rsidR="00220D13">
        <w:rPr>
          <w:rFonts w:cs="Arial"/>
        </w:rPr>
        <w:t>, v. r.</w:t>
      </w:r>
      <w:r w:rsidRPr="00EB3F9E">
        <w:rPr>
          <w:rFonts w:cs="Arial"/>
          <w:szCs w:val="22"/>
        </w:rPr>
        <w:tab/>
      </w:r>
      <w:r w:rsidRPr="00EB3F9E">
        <w:rPr>
          <w:rFonts w:cs="Arial"/>
          <w:szCs w:val="22"/>
        </w:rPr>
        <w:tab/>
      </w:r>
    </w:p>
    <w:p w:rsidR="003861B0" w:rsidRPr="00EB3F9E" w:rsidRDefault="003861B0" w:rsidP="003861B0">
      <w:pPr>
        <w:rPr>
          <w:rFonts w:cs="Arial"/>
          <w:szCs w:val="22"/>
        </w:rPr>
      </w:pPr>
      <w:r w:rsidRPr="00EB3F9E">
        <w:rPr>
          <w:rFonts w:cs="Arial"/>
          <w:szCs w:val="22"/>
        </w:rPr>
        <w:t>starosta města</w:t>
      </w:r>
      <w:r w:rsidRPr="00EB3F9E">
        <w:rPr>
          <w:rFonts w:cs="Arial"/>
          <w:szCs w:val="22"/>
        </w:rPr>
        <w:tab/>
      </w:r>
      <w:r w:rsidRPr="00EB3F9E">
        <w:rPr>
          <w:rFonts w:cs="Arial"/>
          <w:szCs w:val="22"/>
        </w:rPr>
        <w:tab/>
      </w:r>
      <w:r w:rsidRPr="00EB3F9E">
        <w:rPr>
          <w:rFonts w:cs="Arial"/>
          <w:szCs w:val="22"/>
        </w:rPr>
        <w:tab/>
      </w:r>
      <w:r w:rsidRPr="00EB3F9E">
        <w:rPr>
          <w:rFonts w:cs="Arial"/>
          <w:szCs w:val="22"/>
        </w:rPr>
        <w:tab/>
      </w:r>
      <w:r w:rsidRPr="00EB3F9E">
        <w:rPr>
          <w:rFonts w:cs="Arial"/>
          <w:szCs w:val="22"/>
        </w:rPr>
        <w:tab/>
        <w:t xml:space="preserve"> statutární orgán</w:t>
      </w:r>
      <w:r w:rsidRPr="00EB3F9E">
        <w:rPr>
          <w:rFonts w:cs="Arial"/>
          <w:szCs w:val="22"/>
        </w:rPr>
        <w:tab/>
      </w:r>
    </w:p>
    <w:p w:rsidR="003861B0" w:rsidRPr="00EB3F9E" w:rsidRDefault="003861B0" w:rsidP="003861B0">
      <w:pPr>
        <w:ind w:right="72"/>
        <w:rPr>
          <w:rFonts w:cs="Arial"/>
          <w:b/>
          <w:szCs w:val="22"/>
        </w:rPr>
      </w:pPr>
    </w:p>
    <w:p w:rsidR="002E5076" w:rsidRPr="00EB3F9E" w:rsidRDefault="002E5076" w:rsidP="0001614D">
      <w:pPr>
        <w:rPr>
          <w:rFonts w:cs="Arial"/>
          <w:szCs w:val="22"/>
        </w:rPr>
      </w:pPr>
      <w:r w:rsidRPr="00EB3F9E">
        <w:rPr>
          <w:rFonts w:cs="Arial"/>
          <w:szCs w:val="22"/>
        </w:rPr>
        <w:tab/>
      </w:r>
      <w:r w:rsidRPr="00EB3F9E">
        <w:rPr>
          <w:rFonts w:cs="Arial"/>
          <w:szCs w:val="22"/>
        </w:rPr>
        <w:tab/>
      </w:r>
    </w:p>
    <w:p w:rsidR="002E5076" w:rsidRPr="00EB3F9E" w:rsidRDefault="0001614D" w:rsidP="002E5076">
      <w:pPr>
        <w:rPr>
          <w:rFonts w:cs="Arial"/>
          <w:szCs w:val="22"/>
        </w:rPr>
      </w:pPr>
      <w:r w:rsidRPr="00EB3F9E">
        <w:rPr>
          <w:rFonts w:cs="Arial"/>
          <w:szCs w:val="22"/>
        </w:rPr>
        <w:t xml:space="preserve">   </w:t>
      </w:r>
    </w:p>
    <w:p w:rsidR="002E5076" w:rsidRPr="00EB3F9E" w:rsidRDefault="002E5076" w:rsidP="002E5076">
      <w:pPr>
        <w:ind w:right="72"/>
        <w:rPr>
          <w:rFonts w:cs="Arial"/>
          <w:b/>
          <w:szCs w:val="22"/>
        </w:rPr>
      </w:pPr>
    </w:p>
    <w:p w:rsidR="009A441F" w:rsidRDefault="009A441F" w:rsidP="002E5076">
      <w:pPr>
        <w:ind w:right="72"/>
        <w:rPr>
          <w:rFonts w:cs="Arial"/>
          <w:b/>
          <w:szCs w:val="22"/>
        </w:rPr>
      </w:pPr>
    </w:p>
    <w:p w:rsidR="00101448" w:rsidRPr="00EB3F9E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101448" w:rsidRPr="00EB3F9E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101448" w:rsidRPr="00EB3F9E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101448" w:rsidRPr="00EB3F9E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101448" w:rsidRPr="00EB3F9E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101448" w:rsidRPr="00EB3F9E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101448" w:rsidRPr="00EB3F9E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70170C" w:rsidRPr="00DF039C" w:rsidRDefault="0070170C" w:rsidP="0070170C">
      <w:pPr>
        <w:jc w:val="both"/>
        <w:rPr>
          <w:rFonts w:cs="Arial"/>
          <w:sz w:val="16"/>
          <w:szCs w:val="16"/>
        </w:rPr>
      </w:pPr>
      <w:r w:rsidRPr="00DF039C">
        <w:rPr>
          <w:rFonts w:cs="Arial"/>
          <w:b/>
          <w:sz w:val="16"/>
          <w:szCs w:val="16"/>
        </w:rPr>
        <w:t>*Nařízení Evropského parlamentu a Rady (EU)</w:t>
      </w:r>
      <w:r w:rsidRPr="00DF039C">
        <w:rPr>
          <w:rFonts w:cs="Arial"/>
          <w:sz w:val="16"/>
          <w:szCs w:val="16"/>
        </w:rPr>
        <w:t xml:space="preserve"> 2016/679, o ochraně fyzických osob v souvislosti se zpracováním osobních údajů a o volném pohybu těchto údajů a o zrušení směrnice 95/46/ES (obecné nařízení o ochraně osobních údajů), (</w:t>
      </w:r>
      <w:r w:rsidRPr="00DF039C">
        <w:rPr>
          <w:rFonts w:cs="Arial"/>
          <w:b/>
          <w:sz w:val="16"/>
          <w:szCs w:val="16"/>
        </w:rPr>
        <w:t>dále jen „Nařízení“</w:t>
      </w:r>
      <w:r w:rsidRPr="00DF039C"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>.</w:t>
      </w:r>
    </w:p>
    <w:p w:rsidR="00101448" w:rsidRPr="00EB3F9E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101448" w:rsidRPr="00EB3F9E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p w:rsidR="00101448" w:rsidRPr="00EB3F9E" w:rsidRDefault="00101448" w:rsidP="004F7B75">
      <w:pPr>
        <w:pStyle w:val="FormtovanvHTML"/>
        <w:rPr>
          <w:rFonts w:ascii="Arial" w:hAnsi="Arial" w:cs="Arial"/>
          <w:sz w:val="22"/>
          <w:szCs w:val="22"/>
        </w:rPr>
      </w:pPr>
    </w:p>
    <w:sectPr w:rsidR="00101448" w:rsidRPr="00EB3F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61" w:rsidRDefault="00960661">
      <w:r>
        <w:separator/>
      </w:r>
    </w:p>
  </w:endnote>
  <w:endnote w:type="continuationSeparator" w:id="0">
    <w:p w:rsidR="00960661" w:rsidRDefault="0096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7E" w:rsidRDefault="004554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547E" w:rsidRDefault="004554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7E" w:rsidRDefault="004554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1064">
      <w:rPr>
        <w:rStyle w:val="slostrnky"/>
        <w:noProof/>
      </w:rPr>
      <w:t>1</w:t>
    </w:r>
    <w:r>
      <w:rPr>
        <w:rStyle w:val="slostrnky"/>
      </w:rPr>
      <w:fldChar w:fldCharType="end"/>
    </w:r>
  </w:p>
  <w:p w:rsidR="0045547E" w:rsidRDefault="004554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61" w:rsidRDefault="00960661">
      <w:r>
        <w:separator/>
      </w:r>
    </w:p>
  </w:footnote>
  <w:footnote w:type="continuationSeparator" w:id="0">
    <w:p w:rsidR="00960661" w:rsidRDefault="0096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7E" w:rsidRDefault="00AB20A8" w:rsidP="004F7B75">
    <w:pPr>
      <w:pBdr>
        <w:bottom w:val="single" w:sz="4" w:space="1" w:color="auto"/>
      </w:pBdr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294640</wp:posOffset>
          </wp:positionH>
          <wp:positionV relativeFrom="paragraph">
            <wp:posOffset>-218440</wp:posOffset>
          </wp:positionV>
          <wp:extent cx="647700" cy="733425"/>
          <wp:effectExtent l="1905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547E">
      <w:rPr>
        <w:sz w:val="18"/>
        <w:szCs w:val="18"/>
      </w:rPr>
      <w:t>č. smlouvy: OVVV_FP/</w:t>
    </w:r>
    <w:r w:rsidR="00A57FEC">
      <w:rPr>
        <w:sz w:val="18"/>
        <w:szCs w:val="18"/>
      </w:rPr>
      <w:t>60</w:t>
    </w:r>
    <w:r w:rsidR="0045547E">
      <w:rPr>
        <w:sz w:val="18"/>
        <w:szCs w:val="18"/>
      </w:rPr>
      <w:t>/202</w:t>
    </w:r>
    <w:r w:rsidR="006E5F26">
      <w:rPr>
        <w:sz w:val="18"/>
        <w:szCs w:val="18"/>
      </w:rPr>
      <w:t>3</w:t>
    </w:r>
    <w:r w:rsidR="0012570A">
      <w:rPr>
        <w:sz w:val="18"/>
        <w:szCs w:val="18"/>
      </w:rPr>
      <w:t>/EB</w:t>
    </w:r>
    <w:r w:rsidR="0045547E">
      <w:rPr>
        <w:sz w:val="18"/>
        <w:szCs w:val="18"/>
      </w:rPr>
      <w:t xml:space="preserve"> </w:t>
    </w:r>
  </w:p>
  <w:p w:rsidR="0045547E" w:rsidRDefault="0045547E" w:rsidP="00DE71D2">
    <w:pPr>
      <w:pBdr>
        <w:bottom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>č.j.: MHB_OVVV/</w:t>
    </w:r>
    <w:r w:rsidR="0012570A">
      <w:rPr>
        <w:sz w:val="18"/>
        <w:szCs w:val="18"/>
      </w:rPr>
      <w:t>1</w:t>
    </w:r>
    <w:r w:rsidR="006E5F26">
      <w:rPr>
        <w:sz w:val="18"/>
        <w:szCs w:val="18"/>
      </w:rPr>
      <w:t>5</w:t>
    </w:r>
    <w:r>
      <w:rPr>
        <w:sz w:val="18"/>
        <w:szCs w:val="18"/>
      </w:rPr>
      <w:t>/202</w:t>
    </w:r>
    <w:r w:rsidR="006E5F26">
      <w:rPr>
        <w:sz w:val="18"/>
        <w:szCs w:val="18"/>
      </w:rPr>
      <w:t>3/EB</w:t>
    </w:r>
    <w:r>
      <w:rPr>
        <w:sz w:val="18"/>
        <w:szCs w:val="18"/>
      </w:rPr>
      <w:t xml:space="preserve"> </w:t>
    </w:r>
  </w:p>
  <w:p w:rsidR="0045547E" w:rsidRDefault="0045547E" w:rsidP="003A4C6C">
    <w:pPr>
      <w:pStyle w:val="Zhlav"/>
    </w:pPr>
  </w:p>
  <w:p w:rsidR="0045547E" w:rsidRPr="003A4C6C" w:rsidRDefault="0045547E" w:rsidP="003A4C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27B"/>
    <w:multiLevelType w:val="hybridMultilevel"/>
    <w:tmpl w:val="2D0203EC"/>
    <w:lvl w:ilvl="0" w:tplc="C34CD0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E243F7"/>
    <w:multiLevelType w:val="hybridMultilevel"/>
    <w:tmpl w:val="4D74B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629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853B7D"/>
    <w:multiLevelType w:val="hybridMultilevel"/>
    <w:tmpl w:val="763EB41C"/>
    <w:lvl w:ilvl="0" w:tplc="225C99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5A8879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220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3304B0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073359"/>
    <w:multiLevelType w:val="hybridMultilevel"/>
    <w:tmpl w:val="33D8569A"/>
    <w:lvl w:ilvl="0" w:tplc="DACC80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36C2E"/>
    <w:multiLevelType w:val="multilevel"/>
    <w:tmpl w:val="2D0203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7D0F8D"/>
    <w:multiLevelType w:val="multilevel"/>
    <w:tmpl w:val="E4760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D343FB"/>
    <w:multiLevelType w:val="multilevel"/>
    <w:tmpl w:val="62443A7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>
      <w:start w:val="1"/>
      <w:numFmt w:val="decimal"/>
      <w:pStyle w:val="Odrkanadpisu2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22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9716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D7781A"/>
    <w:multiLevelType w:val="hybridMultilevel"/>
    <w:tmpl w:val="E154CFE2"/>
    <w:lvl w:ilvl="0" w:tplc="1A48AA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85DA93D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A110908"/>
    <w:multiLevelType w:val="hybridMultilevel"/>
    <w:tmpl w:val="77D819AC"/>
    <w:lvl w:ilvl="0" w:tplc="5BF89BA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B170CC"/>
    <w:multiLevelType w:val="hybridMultilevel"/>
    <w:tmpl w:val="0BECD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A577C3"/>
    <w:multiLevelType w:val="hybridMultilevel"/>
    <w:tmpl w:val="7030774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B8A5F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1D41D47"/>
    <w:multiLevelType w:val="hybridMultilevel"/>
    <w:tmpl w:val="DF4014AE"/>
    <w:lvl w:ilvl="0" w:tplc="6C5451DE">
      <w:start w:val="1"/>
      <w:numFmt w:val="lowerLetter"/>
      <w:lvlText w:val="%1)"/>
      <w:lvlJc w:val="left"/>
      <w:pPr>
        <w:tabs>
          <w:tab w:val="num" w:pos="562"/>
        </w:tabs>
        <w:ind w:left="562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6057D07"/>
    <w:multiLevelType w:val="hybridMultilevel"/>
    <w:tmpl w:val="70ACE310"/>
    <w:lvl w:ilvl="0" w:tplc="4CF81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2810A3"/>
    <w:multiLevelType w:val="hybridMultilevel"/>
    <w:tmpl w:val="E4760364"/>
    <w:lvl w:ilvl="0" w:tplc="FB3A8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627A75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4E1B1F"/>
    <w:multiLevelType w:val="hybridMultilevel"/>
    <w:tmpl w:val="62AA7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207D3C"/>
    <w:multiLevelType w:val="hybridMultilevel"/>
    <w:tmpl w:val="C980BB02"/>
    <w:lvl w:ilvl="0" w:tplc="CFA8F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42962"/>
    <w:multiLevelType w:val="hybridMultilevel"/>
    <w:tmpl w:val="C1961FC4"/>
    <w:lvl w:ilvl="0" w:tplc="90AE0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2061E"/>
    <w:multiLevelType w:val="hybridMultilevel"/>
    <w:tmpl w:val="C096DBD8"/>
    <w:lvl w:ilvl="0" w:tplc="6F14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87344"/>
    <w:multiLevelType w:val="hybridMultilevel"/>
    <w:tmpl w:val="D542D5AE"/>
    <w:lvl w:ilvl="0" w:tplc="1E60A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E1300D1"/>
    <w:multiLevelType w:val="hybridMultilevel"/>
    <w:tmpl w:val="1FFC843C"/>
    <w:lvl w:ilvl="0" w:tplc="482425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20275E"/>
    <w:multiLevelType w:val="hybridMultilevel"/>
    <w:tmpl w:val="86BEA9FC"/>
    <w:lvl w:ilvl="0" w:tplc="9CBEB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045067"/>
    <w:multiLevelType w:val="hybridMultilevel"/>
    <w:tmpl w:val="883E3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0D21D9"/>
    <w:multiLevelType w:val="hybridMultilevel"/>
    <w:tmpl w:val="92CAE7FC"/>
    <w:lvl w:ilvl="0" w:tplc="5BF89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425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37D15"/>
    <w:multiLevelType w:val="hybridMultilevel"/>
    <w:tmpl w:val="AD3C629E"/>
    <w:lvl w:ilvl="0" w:tplc="B52E1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B0860"/>
    <w:multiLevelType w:val="hybridMultilevel"/>
    <w:tmpl w:val="19D66598"/>
    <w:lvl w:ilvl="0" w:tplc="FB3A8148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834E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D2F0238"/>
    <w:multiLevelType w:val="hybridMultilevel"/>
    <w:tmpl w:val="5AC48FFC"/>
    <w:lvl w:ilvl="0" w:tplc="51D86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2EA896A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6B97B51"/>
    <w:multiLevelType w:val="hybridMultilevel"/>
    <w:tmpl w:val="66484A2C"/>
    <w:lvl w:ilvl="0" w:tplc="A536B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13D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011132"/>
    <w:multiLevelType w:val="hybridMultilevel"/>
    <w:tmpl w:val="CA140B74"/>
    <w:lvl w:ilvl="0" w:tplc="C34CD0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F82F1F"/>
    <w:multiLevelType w:val="hybridMultilevel"/>
    <w:tmpl w:val="00E80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23A90"/>
    <w:multiLevelType w:val="hybridMultilevel"/>
    <w:tmpl w:val="A79C979A"/>
    <w:lvl w:ilvl="0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5"/>
  </w:num>
  <w:num w:numId="7">
    <w:abstractNumId w:val="33"/>
  </w:num>
  <w:num w:numId="8">
    <w:abstractNumId w:val="27"/>
  </w:num>
  <w:num w:numId="9">
    <w:abstractNumId w:val="12"/>
  </w:num>
  <w:num w:numId="10">
    <w:abstractNumId w:val="24"/>
  </w:num>
  <w:num w:numId="11">
    <w:abstractNumId w:val="17"/>
  </w:num>
  <w:num w:numId="12">
    <w:abstractNumId w:val="22"/>
  </w:num>
  <w:num w:numId="13">
    <w:abstractNumId w:val="21"/>
  </w:num>
  <w:num w:numId="14">
    <w:abstractNumId w:val="30"/>
  </w:num>
  <w:num w:numId="15">
    <w:abstractNumId w:val="4"/>
    <w:lvlOverride w:ilvl="0">
      <w:startOverride w:val="1"/>
    </w:lvlOverride>
  </w:num>
  <w:num w:numId="16">
    <w:abstractNumId w:val="25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6"/>
  </w:num>
  <w:num w:numId="22">
    <w:abstractNumId w:val="0"/>
  </w:num>
  <w:num w:numId="23">
    <w:abstractNumId w:val="26"/>
  </w:num>
  <w:num w:numId="24">
    <w:abstractNumId w:val="7"/>
  </w:num>
  <w:num w:numId="25">
    <w:abstractNumId w:val="34"/>
  </w:num>
  <w:num w:numId="26">
    <w:abstractNumId w:val="8"/>
  </w:num>
  <w:num w:numId="27">
    <w:abstractNumId w:val="16"/>
  </w:num>
  <w:num w:numId="28">
    <w:abstractNumId w:val="35"/>
  </w:num>
  <w:num w:numId="29">
    <w:abstractNumId w:val="28"/>
  </w:num>
  <w:num w:numId="30">
    <w:abstractNumId w:val="1"/>
  </w:num>
  <w:num w:numId="31">
    <w:abstractNumId w:val="3"/>
  </w:num>
  <w:num w:numId="32">
    <w:abstractNumId w:val="29"/>
  </w:num>
  <w:num w:numId="33">
    <w:abstractNumId w:val="14"/>
  </w:num>
  <w:num w:numId="34">
    <w:abstractNumId w:val="36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0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D4"/>
    <w:rsid w:val="000052FE"/>
    <w:rsid w:val="00015BEF"/>
    <w:rsid w:val="0001614D"/>
    <w:rsid w:val="0002173C"/>
    <w:rsid w:val="000259AA"/>
    <w:rsid w:val="000314A0"/>
    <w:rsid w:val="00036B5C"/>
    <w:rsid w:val="000462D4"/>
    <w:rsid w:val="000730DE"/>
    <w:rsid w:val="00077972"/>
    <w:rsid w:val="00077FF8"/>
    <w:rsid w:val="00084AB9"/>
    <w:rsid w:val="00085910"/>
    <w:rsid w:val="000C39A0"/>
    <w:rsid w:val="000C4715"/>
    <w:rsid w:val="000C572A"/>
    <w:rsid w:val="000E287A"/>
    <w:rsid w:val="000F56B6"/>
    <w:rsid w:val="00101448"/>
    <w:rsid w:val="00102534"/>
    <w:rsid w:val="0012570A"/>
    <w:rsid w:val="00143367"/>
    <w:rsid w:val="00155B6F"/>
    <w:rsid w:val="001567E3"/>
    <w:rsid w:val="00192826"/>
    <w:rsid w:val="001A27A1"/>
    <w:rsid w:val="001B269B"/>
    <w:rsid w:val="001E00B8"/>
    <w:rsid w:val="00210F0D"/>
    <w:rsid w:val="002150BE"/>
    <w:rsid w:val="00217A38"/>
    <w:rsid w:val="00220D13"/>
    <w:rsid w:val="002330FA"/>
    <w:rsid w:val="0025288F"/>
    <w:rsid w:val="002567A4"/>
    <w:rsid w:val="00257E75"/>
    <w:rsid w:val="0026344C"/>
    <w:rsid w:val="00272C6B"/>
    <w:rsid w:val="00274A5C"/>
    <w:rsid w:val="00275200"/>
    <w:rsid w:val="002755F3"/>
    <w:rsid w:val="00280F40"/>
    <w:rsid w:val="002A5140"/>
    <w:rsid w:val="002A760C"/>
    <w:rsid w:val="002B51A0"/>
    <w:rsid w:val="002C19B1"/>
    <w:rsid w:val="002C2187"/>
    <w:rsid w:val="002C6EEA"/>
    <w:rsid w:val="002D7689"/>
    <w:rsid w:val="002E5076"/>
    <w:rsid w:val="002E6482"/>
    <w:rsid w:val="002F2BE0"/>
    <w:rsid w:val="003206CB"/>
    <w:rsid w:val="003251E6"/>
    <w:rsid w:val="003313FA"/>
    <w:rsid w:val="0033163C"/>
    <w:rsid w:val="00333C56"/>
    <w:rsid w:val="00341684"/>
    <w:rsid w:val="003609F2"/>
    <w:rsid w:val="00363F67"/>
    <w:rsid w:val="00365DBD"/>
    <w:rsid w:val="003678F6"/>
    <w:rsid w:val="00373ED5"/>
    <w:rsid w:val="003861B0"/>
    <w:rsid w:val="00395C3F"/>
    <w:rsid w:val="003A27A6"/>
    <w:rsid w:val="003A35CB"/>
    <w:rsid w:val="003A4C6C"/>
    <w:rsid w:val="003A7F10"/>
    <w:rsid w:val="003C73ED"/>
    <w:rsid w:val="003D3C22"/>
    <w:rsid w:val="003E3FBB"/>
    <w:rsid w:val="00403643"/>
    <w:rsid w:val="00404174"/>
    <w:rsid w:val="00407F23"/>
    <w:rsid w:val="0041195A"/>
    <w:rsid w:val="00412ECA"/>
    <w:rsid w:val="00417B07"/>
    <w:rsid w:val="00422B8D"/>
    <w:rsid w:val="0042371D"/>
    <w:rsid w:val="00430E77"/>
    <w:rsid w:val="0043433D"/>
    <w:rsid w:val="0045547E"/>
    <w:rsid w:val="0046419B"/>
    <w:rsid w:val="00474BAA"/>
    <w:rsid w:val="00483543"/>
    <w:rsid w:val="00485EB1"/>
    <w:rsid w:val="004A0A58"/>
    <w:rsid w:val="004B28B9"/>
    <w:rsid w:val="004B3380"/>
    <w:rsid w:val="004C0108"/>
    <w:rsid w:val="004C605B"/>
    <w:rsid w:val="004D1B1A"/>
    <w:rsid w:val="004E4FFE"/>
    <w:rsid w:val="004E750F"/>
    <w:rsid w:val="004F6437"/>
    <w:rsid w:val="004F7B75"/>
    <w:rsid w:val="00500319"/>
    <w:rsid w:val="0050545C"/>
    <w:rsid w:val="00505954"/>
    <w:rsid w:val="00516119"/>
    <w:rsid w:val="00520E68"/>
    <w:rsid w:val="005245B7"/>
    <w:rsid w:val="005331CD"/>
    <w:rsid w:val="00560E8B"/>
    <w:rsid w:val="0056270E"/>
    <w:rsid w:val="0056585C"/>
    <w:rsid w:val="00592E42"/>
    <w:rsid w:val="00596137"/>
    <w:rsid w:val="005A1BCC"/>
    <w:rsid w:val="005A6499"/>
    <w:rsid w:val="005A69AE"/>
    <w:rsid w:val="005D3534"/>
    <w:rsid w:val="005D47F9"/>
    <w:rsid w:val="005E5E92"/>
    <w:rsid w:val="005E6C58"/>
    <w:rsid w:val="005F2489"/>
    <w:rsid w:val="005F7E28"/>
    <w:rsid w:val="006074C3"/>
    <w:rsid w:val="00607EDB"/>
    <w:rsid w:val="00607F8D"/>
    <w:rsid w:val="00625430"/>
    <w:rsid w:val="0062633C"/>
    <w:rsid w:val="006427E7"/>
    <w:rsid w:val="00644C29"/>
    <w:rsid w:val="00651515"/>
    <w:rsid w:val="006609D5"/>
    <w:rsid w:val="006818B4"/>
    <w:rsid w:val="00684131"/>
    <w:rsid w:val="0068582B"/>
    <w:rsid w:val="00692A7F"/>
    <w:rsid w:val="006937B7"/>
    <w:rsid w:val="006A17FE"/>
    <w:rsid w:val="006B0611"/>
    <w:rsid w:val="006B7510"/>
    <w:rsid w:val="006C4330"/>
    <w:rsid w:val="006C6268"/>
    <w:rsid w:val="006D355E"/>
    <w:rsid w:val="006E5F26"/>
    <w:rsid w:val="006E6977"/>
    <w:rsid w:val="007001BC"/>
    <w:rsid w:val="0070170C"/>
    <w:rsid w:val="007039D0"/>
    <w:rsid w:val="00762620"/>
    <w:rsid w:val="0076318F"/>
    <w:rsid w:val="007646EF"/>
    <w:rsid w:val="00767266"/>
    <w:rsid w:val="00772057"/>
    <w:rsid w:val="0078313F"/>
    <w:rsid w:val="007A042D"/>
    <w:rsid w:val="007C0505"/>
    <w:rsid w:val="007C5078"/>
    <w:rsid w:val="007D0F1B"/>
    <w:rsid w:val="007F0D9E"/>
    <w:rsid w:val="007F1220"/>
    <w:rsid w:val="007F19DC"/>
    <w:rsid w:val="007F3146"/>
    <w:rsid w:val="007F5FA4"/>
    <w:rsid w:val="007F778E"/>
    <w:rsid w:val="0080113B"/>
    <w:rsid w:val="008241FE"/>
    <w:rsid w:val="00834153"/>
    <w:rsid w:val="00862C5B"/>
    <w:rsid w:val="008701CF"/>
    <w:rsid w:val="008761D2"/>
    <w:rsid w:val="00880BDB"/>
    <w:rsid w:val="008A30D4"/>
    <w:rsid w:val="008C69B4"/>
    <w:rsid w:val="008E4592"/>
    <w:rsid w:val="008E7BF1"/>
    <w:rsid w:val="008F50FF"/>
    <w:rsid w:val="00901342"/>
    <w:rsid w:val="00914227"/>
    <w:rsid w:val="00916FF4"/>
    <w:rsid w:val="00921735"/>
    <w:rsid w:val="00953545"/>
    <w:rsid w:val="00960661"/>
    <w:rsid w:val="00983D75"/>
    <w:rsid w:val="00983ECC"/>
    <w:rsid w:val="009865F0"/>
    <w:rsid w:val="00993908"/>
    <w:rsid w:val="009A441F"/>
    <w:rsid w:val="009B09B2"/>
    <w:rsid w:val="009B1064"/>
    <w:rsid w:val="009B7840"/>
    <w:rsid w:val="009D1D6C"/>
    <w:rsid w:val="009D4440"/>
    <w:rsid w:val="009E41DB"/>
    <w:rsid w:val="009F0312"/>
    <w:rsid w:val="009F7FC5"/>
    <w:rsid w:val="00A02164"/>
    <w:rsid w:val="00A0457C"/>
    <w:rsid w:val="00A17049"/>
    <w:rsid w:val="00A231C3"/>
    <w:rsid w:val="00A24A43"/>
    <w:rsid w:val="00A36E1D"/>
    <w:rsid w:val="00A40DC3"/>
    <w:rsid w:val="00A4602F"/>
    <w:rsid w:val="00A57FEC"/>
    <w:rsid w:val="00A70F55"/>
    <w:rsid w:val="00A72C85"/>
    <w:rsid w:val="00A74F65"/>
    <w:rsid w:val="00A75D27"/>
    <w:rsid w:val="00A82A13"/>
    <w:rsid w:val="00A97B2E"/>
    <w:rsid w:val="00AA33DD"/>
    <w:rsid w:val="00AB0B09"/>
    <w:rsid w:val="00AB20A8"/>
    <w:rsid w:val="00AC21D4"/>
    <w:rsid w:val="00AE740D"/>
    <w:rsid w:val="00AF7293"/>
    <w:rsid w:val="00B021BC"/>
    <w:rsid w:val="00B0765A"/>
    <w:rsid w:val="00B11E22"/>
    <w:rsid w:val="00B244A7"/>
    <w:rsid w:val="00B31FC5"/>
    <w:rsid w:val="00B323E9"/>
    <w:rsid w:val="00B529D6"/>
    <w:rsid w:val="00B67060"/>
    <w:rsid w:val="00B73215"/>
    <w:rsid w:val="00B90C3D"/>
    <w:rsid w:val="00B96F23"/>
    <w:rsid w:val="00BA14F1"/>
    <w:rsid w:val="00BA6300"/>
    <w:rsid w:val="00BB7EAF"/>
    <w:rsid w:val="00BC4F58"/>
    <w:rsid w:val="00BD2798"/>
    <w:rsid w:val="00BD59E8"/>
    <w:rsid w:val="00BD695A"/>
    <w:rsid w:val="00BE2968"/>
    <w:rsid w:val="00BF2016"/>
    <w:rsid w:val="00BF7D1F"/>
    <w:rsid w:val="00C06395"/>
    <w:rsid w:val="00C1436B"/>
    <w:rsid w:val="00C2305B"/>
    <w:rsid w:val="00C234C5"/>
    <w:rsid w:val="00C4538B"/>
    <w:rsid w:val="00C46FBC"/>
    <w:rsid w:val="00C51862"/>
    <w:rsid w:val="00C6379C"/>
    <w:rsid w:val="00C645FC"/>
    <w:rsid w:val="00C66098"/>
    <w:rsid w:val="00C71EB2"/>
    <w:rsid w:val="00C735A2"/>
    <w:rsid w:val="00C853C5"/>
    <w:rsid w:val="00C9185F"/>
    <w:rsid w:val="00CA1105"/>
    <w:rsid w:val="00CA39F8"/>
    <w:rsid w:val="00CA3D2C"/>
    <w:rsid w:val="00CB0696"/>
    <w:rsid w:val="00CC6C8A"/>
    <w:rsid w:val="00CD4DA4"/>
    <w:rsid w:val="00CD59FE"/>
    <w:rsid w:val="00CE15E1"/>
    <w:rsid w:val="00D0275C"/>
    <w:rsid w:val="00D03416"/>
    <w:rsid w:val="00D16532"/>
    <w:rsid w:val="00D20963"/>
    <w:rsid w:val="00D31323"/>
    <w:rsid w:val="00D3654D"/>
    <w:rsid w:val="00D47D87"/>
    <w:rsid w:val="00D52F17"/>
    <w:rsid w:val="00D53CD3"/>
    <w:rsid w:val="00D5485B"/>
    <w:rsid w:val="00D55023"/>
    <w:rsid w:val="00D66BEC"/>
    <w:rsid w:val="00D821F7"/>
    <w:rsid w:val="00DB3978"/>
    <w:rsid w:val="00DC387F"/>
    <w:rsid w:val="00DD4FBA"/>
    <w:rsid w:val="00DE6865"/>
    <w:rsid w:val="00DE71D2"/>
    <w:rsid w:val="00E036E3"/>
    <w:rsid w:val="00E04FFA"/>
    <w:rsid w:val="00E2364B"/>
    <w:rsid w:val="00E25383"/>
    <w:rsid w:val="00E45FB4"/>
    <w:rsid w:val="00E55F4A"/>
    <w:rsid w:val="00E60C09"/>
    <w:rsid w:val="00E73DDC"/>
    <w:rsid w:val="00E97CE8"/>
    <w:rsid w:val="00EB3BF6"/>
    <w:rsid w:val="00EB3F9E"/>
    <w:rsid w:val="00EB6937"/>
    <w:rsid w:val="00EB73C4"/>
    <w:rsid w:val="00ED017D"/>
    <w:rsid w:val="00EE49C2"/>
    <w:rsid w:val="00EF17FD"/>
    <w:rsid w:val="00EF3E23"/>
    <w:rsid w:val="00EF7F18"/>
    <w:rsid w:val="00F11B11"/>
    <w:rsid w:val="00F30967"/>
    <w:rsid w:val="00F31F9A"/>
    <w:rsid w:val="00F518E0"/>
    <w:rsid w:val="00F530CB"/>
    <w:rsid w:val="00F60383"/>
    <w:rsid w:val="00F67090"/>
    <w:rsid w:val="00F743D4"/>
    <w:rsid w:val="00F752CD"/>
    <w:rsid w:val="00F80CB9"/>
    <w:rsid w:val="00F86AD4"/>
    <w:rsid w:val="00F92345"/>
    <w:rsid w:val="00FA4648"/>
    <w:rsid w:val="00FB3656"/>
    <w:rsid w:val="00FB6F2F"/>
    <w:rsid w:val="00FC113F"/>
    <w:rsid w:val="00FC1B44"/>
    <w:rsid w:val="00FC7645"/>
    <w:rsid w:val="00FD28F4"/>
    <w:rsid w:val="00FD66F9"/>
    <w:rsid w:val="00FE003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2FEB6A-2527-49D1-AFDF-A437063E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nadpisu2">
    <w:name w:val="Odrážka nadpisu 2"/>
    <w:basedOn w:val="Nadpis2"/>
    <w:next w:val="Normln"/>
    <w:autoRedefine/>
    <w:pPr>
      <w:numPr>
        <w:ilvl w:val="1"/>
        <w:numId w:val="1"/>
      </w:numPr>
      <w:spacing w:before="720" w:after="240" w:line="360" w:lineRule="auto"/>
      <w:jc w:val="both"/>
    </w:pPr>
    <w:rPr>
      <w:bCs w:val="0"/>
      <w:i w:val="0"/>
      <w:iCs w:val="0"/>
      <w:szCs w:val="24"/>
    </w:rPr>
  </w:style>
  <w:style w:type="paragraph" w:customStyle="1" w:styleId="Vc">
    <w:name w:val="Věc"/>
    <w:basedOn w:val="Normln"/>
    <w:next w:val="Normln"/>
    <w:pPr>
      <w:spacing w:before="600" w:after="360" w:line="360" w:lineRule="auto"/>
      <w:jc w:val="center"/>
    </w:pPr>
    <w:rPr>
      <w:b/>
    </w:rPr>
  </w:style>
  <w:style w:type="paragraph" w:customStyle="1" w:styleId="Nadpisa">
    <w:name w:val="Nadpis a"/>
    <w:basedOn w:val="Nadpis3"/>
    <w:pPr>
      <w:keepNext w:val="0"/>
      <w:spacing w:before="100" w:beforeAutospacing="1" w:after="100" w:afterAutospacing="1"/>
    </w:pPr>
    <w:rPr>
      <w:rFonts w:cs="Times New Roman"/>
      <w:b w:val="0"/>
      <w:i/>
      <w:sz w:val="28"/>
      <w:szCs w:val="27"/>
    </w:rPr>
  </w:style>
  <w:style w:type="paragraph" w:customStyle="1" w:styleId="Podpisimi">
    <w:name w:val="Podpis imi"/>
    <w:basedOn w:val="Normln"/>
    <w:pPr>
      <w:ind w:left="4536"/>
      <w:jc w:val="center"/>
    </w:pPr>
  </w:style>
  <w:style w:type="paragraph" w:styleId="Prosttext">
    <w:name w:val="Plain Text"/>
    <w:basedOn w:val="Normln"/>
    <w:link w:val="ProsttextChar"/>
    <w:rPr>
      <w:rFonts w:ascii="Courier New" w:hAnsi="Courier New"/>
    </w:rPr>
  </w:style>
  <w:style w:type="paragraph" w:styleId="Zkladntext">
    <w:name w:val="Body Text"/>
    <w:basedOn w:val="Normln"/>
    <w:pPr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D47D87"/>
    <w:pPr>
      <w:tabs>
        <w:tab w:val="center" w:pos="4536"/>
        <w:tab w:val="right" w:pos="9072"/>
      </w:tabs>
    </w:pPr>
  </w:style>
  <w:style w:type="paragraph" w:customStyle="1" w:styleId="NormlnA11">
    <w:name w:val="Normální A 11"/>
    <w:basedOn w:val="Normln"/>
    <w:rsid w:val="00BD2798"/>
  </w:style>
  <w:style w:type="paragraph" w:styleId="Zkladntextodsazen3">
    <w:name w:val="Body Text Indent 3"/>
    <w:basedOn w:val="Normln"/>
    <w:rsid w:val="00DE71D2"/>
    <w:pPr>
      <w:autoSpaceDE w:val="0"/>
      <w:autoSpaceDN w:val="0"/>
      <w:adjustRightInd w:val="0"/>
      <w:ind w:firstLine="708"/>
      <w:jc w:val="both"/>
    </w:pPr>
    <w:rPr>
      <w:rFonts w:cs="Arial"/>
      <w:iCs/>
      <w:sz w:val="24"/>
      <w:szCs w:val="24"/>
    </w:rPr>
  </w:style>
  <w:style w:type="paragraph" w:styleId="Textvbloku">
    <w:name w:val="Block Text"/>
    <w:basedOn w:val="Normln"/>
    <w:rsid w:val="00DE71D2"/>
    <w:pPr>
      <w:widowControl w:val="0"/>
      <w:spacing w:line="192" w:lineRule="atLeast"/>
      <w:ind w:left="4248" w:right="1134" w:firstLine="708"/>
    </w:pPr>
    <w:rPr>
      <w:rFonts w:cs="Arial"/>
      <w:b/>
      <w:bCs/>
      <w:sz w:val="24"/>
      <w:szCs w:val="24"/>
    </w:rPr>
  </w:style>
  <w:style w:type="character" w:styleId="Hypertextovodkaz">
    <w:name w:val="Hyperlink"/>
    <w:basedOn w:val="Standardnpsmoodstavce"/>
    <w:rsid w:val="00DE71D2"/>
    <w:rPr>
      <w:color w:val="0000FF"/>
      <w:u w:val="single"/>
    </w:rPr>
  </w:style>
  <w:style w:type="paragraph" w:styleId="FormtovanvHTML">
    <w:name w:val="HTML Preformatted"/>
    <w:basedOn w:val="Normln"/>
    <w:rsid w:val="004F7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EF7F18"/>
    <w:rPr>
      <w:rFonts w:ascii="Courier New" w:hAnsi="Courier New"/>
      <w:sz w:val="22"/>
      <w:lang w:val="cs-CZ" w:eastAsia="cs-CZ" w:bidi="ar-SA"/>
    </w:rPr>
  </w:style>
  <w:style w:type="paragraph" w:styleId="Bezmezer">
    <w:name w:val="No Spacing"/>
    <w:qFormat/>
    <w:rsid w:val="00EF7F18"/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rsid w:val="002E5076"/>
    <w:pPr>
      <w:spacing w:after="120"/>
      <w:ind w:left="283"/>
    </w:pPr>
  </w:style>
  <w:style w:type="paragraph" w:styleId="Zkladntext2">
    <w:name w:val="Body Text 2"/>
    <w:basedOn w:val="Normln"/>
    <w:rsid w:val="002E5076"/>
    <w:pPr>
      <w:spacing w:after="120" w:line="480" w:lineRule="auto"/>
    </w:pPr>
  </w:style>
  <w:style w:type="paragraph" w:customStyle="1" w:styleId="Normlnodstavec">
    <w:name w:val="Normální odstavec"/>
    <w:basedOn w:val="Normln"/>
    <w:rsid w:val="002E5076"/>
    <w:pPr>
      <w:spacing w:after="240"/>
      <w:jc w:val="both"/>
    </w:pPr>
    <w:rPr>
      <w:lang w:val="en-GB" w:eastAsia="en-US"/>
    </w:rPr>
  </w:style>
  <w:style w:type="character" w:customStyle="1" w:styleId="ZhlavChar">
    <w:name w:val="Záhlaví Char"/>
    <w:basedOn w:val="Standardnpsmoodstavce"/>
    <w:link w:val="Zhlav"/>
    <w:rsid w:val="002F2BE0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70170C"/>
    <w:pPr>
      <w:ind w:left="720"/>
    </w:pPr>
    <w:rPr>
      <w:rFonts w:ascii="Calibri" w:eastAsia="Calibri" w:hAnsi="Calibri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C143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1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h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hb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ityware\Pozemky\Sestavy\najemni_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najemni_smlouva</Template>
  <TotalTime>1</TotalTime>
  <Pages>7</Pages>
  <Words>2091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ujednali:</vt:lpstr>
    </vt:vector>
  </TitlesOfParts>
  <Company>Městský úřad v Havlíčkově Brodě</Company>
  <LinksUpToDate>false</LinksUpToDate>
  <CharactersWithSpaces>14401</CharactersWithSpaces>
  <SharedDoc>false</SharedDoc>
  <HLinks>
    <vt:vector size="12" baseType="variant">
      <vt:variant>
        <vt:i4>7995428</vt:i4>
      </vt:variant>
      <vt:variant>
        <vt:i4>3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ujednali:</dc:title>
  <dc:creator>enigosova</dc:creator>
  <cp:lastModifiedBy>Sobotková Petra</cp:lastModifiedBy>
  <cp:revision>2</cp:revision>
  <cp:lastPrinted>2023-04-19T09:42:00Z</cp:lastPrinted>
  <dcterms:created xsi:type="dcterms:W3CDTF">2023-04-24T10:16:00Z</dcterms:created>
  <dcterms:modified xsi:type="dcterms:W3CDTF">2023-04-24T10:16:00Z</dcterms:modified>
</cp:coreProperties>
</file>