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643B6" w:rsidRDefault="00C643B6" w:rsidP="00C643B6">
      <w:pPr>
        <w:rPr>
          <w:sz w:val="20"/>
        </w:rPr>
      </w:pPr>
      <w:r>
        <w:rPr>
          <w:sz w:val="20"/>
        </w:rPr>
        <w:t>Dnešního dne, měsíce a roku uzavřeli tito účastníci:</w:t>
      </w:r>
    </w:p>
    <w:p w:rsidR="00C643B6" w:rsidRDefault="00C643B6" w:rsidP="00CD1C91">
      <w:pPr>
        <w:spacing w:before="120"/>
        <w:rPr>
          <w:sz w:val="20"/>
        </w:rPr>
      </w:pPr>
      <w:r>
        <w:rPr>
          <w:b/>
          <w:bCs/>
          <w:caps/>
          <w:sz w:val="20"/>
        </w:rPr>
        <w:t>Město Havlíčkův Brod</w:t>
      </w:r>
      <w:r>
        <w:rPr>
          <w:sz w:val="20"/>
        </w:rPr>
        <w:t>, IČ</w:t>
      </w:r>
      <w:r w:rsidR="00227B05">
        <w:rPr>
          <w:sz w:val="20"/>
        </w:rPr>
        <w:t>O</w:t>
      </w:r>
      <w:r>
        <w:rPr>
          <w:sz w:val="20"/>
        </w:rPr>
        <w:t>: 00267449,</w:t>
      </w:r>
      <w:r w:rsidR="003D2B68">
        <w:rPr>
          <w:sz w:val="20"/>
        </w:rPr>
        <w:t xml:space="preserve"> </w:t>
      </w:r>
      <w:r w:rsidRPr="00762620">
        <w:rPr>
          <w:sz w:val="20"/>
        </w:rPr>
        <w:t>DIČ: CZ00267449</w:t>
      </w:r>
      <w:r>
        <w:rPr>
          <w:sz w:val="20"/>
        </w:rPr>
        <w:t>,</w:t>
      </w:r>
    </w:p>
    <w:p w:rsidR="00C643B6" w:rsidRDefault="00C643B6" w:rsidP="00C643B6">
      <w:pPr>
        <w:rPr>
          <w:sz w:val="20"/>
        </w:rPr>
      </w:pPr>
      <w:r>
        <w:rPr>
          <w:sz w:val="20"/>
        </w:rPr>
        <w:t>se sídlem HAVLÍČKOVO NÁMĚSTÍ 57, 580 01 Havlíčkův Brod,</w:t>
      </w:r>
    </w:p>
    <w:p w:rsidR="004F5386" w:rsidRPr="00E37375" w:rsidRDefault="004F5386" w:rsidP="004F5386">
      <w:pPr>
        <w:rPr>
          <w:sz w:val="20"/>
        </w:rPr>
      </w:pPr>
      <w:r w:rsidRPr="00E37375">
        <w:rPr>
          <w:sz w:val="20"/>
        </w:rPr>
        <w:t xml:space="preserve">k podpisu smlouvy pověřen usnesením Rady města Havlíčkův Brod </w:t>
      </w:r>
      <w:r w:rsidR="00024B08">
        <w:rPr>
          <w:sz w:val="20"/>
        </w:rPr>
        <w:t xml:space="preserve">č. </w:t>
      </w:r>
      <w:r w:rsidR="00A47A70">
        <w:rPr>
          <w:sz w:val="20"/>
        </w:rPr>
        <w:t>459/22</w:t>
      </w:r>
      <w:r w:rsidRPr="00E37375">
        <w:rPr>
          <w:sz w:val="20"/>
        </w:rPr>
        <w:t xml:space="preserve"> ze dne </w:t>
      </w:r>
      <w:r w:rsidR="00A47A70">
        <w:rPr>
          <w:sz w:val="20"/>
        </w:rPr>
        <w:t>18</w:t>
      </w:r>
      <w:r w:rsidRPr="00E37375">
        <w:rPr>
          <w:sz w:val="20"/>
        </w:rPr>
        <w:t>.</w:t>
      </w:r>
      <w:r w:rsidR="00C94985">
        <w:rPr>
          <w:sz w:val="20"/>
        </w:rPr>
        <w:t xml:space="preserve"> </w:t>
      </w:r>
      <w:r w:rsidR="00A47A70">
        <w:rPr>
          <w:sz w:val="20"/>
        </w:rPr>
        <w:t>7</w:t>
      </w:r>
      <w:r w:rsidRPr="00E37375">
        <w:rPr>
          <w:sz w:val="20"/>
        </w:rPr>
        <w:t>.</w:t>
      </w:r>
      <w:r w:rsidR="00C94985">
        <w:rPr>
          <w:sz w:val="20"/>
        </w:rPr>
        <w:t xml:space="preserve"> </w:t>
      </w:r>
      <w:r w:rsidRPr="00E37375">
        <w:rPr>
          <w:sz w:val="20"/>
        </w:rPr>
        <w:t>20</w:t>
      </w:r>
      <w:r w:rsidR="00A47A70">
        <w:rPr>
          <w:sz w:val="20"/>
        </w:rPr>
        <w:t>22</w:t>
      </w:r>
      <w:r w:rsidRPr="00E37375">
        <w:rPr>
          <w:sz w:val="20"/>
        </w:rPr>
        <w:t xml:space="preserve"> </w:t>
      </w:r>
      <w:r>
        <w:rPr>
          <w:sz w:val="20"/>
        </w:rPr>
        <w:t xml:space="preserve">                </w:t>
      </w:r>
      <w:r w:rsidRPr="00E37375">
        <w:rPr>
          <w:sz w:val="20"/>
        </w:rPr>
        <w:t>Ing. Josef Ju</w:t>
      </w:r>
      <w:r>
        <w:rPr>
          <w:sz w:val="20"/>
        </w:rPr>
        <w:t>kl, MPA, vedoucí ekonomického odboru</w:t>
      </w:r>
    </w:p>
    <w:p w:rsidR="00C643B6" w:rsidRDefault="00C643B6" w:rsidP="00DF04EB">
      <w:pPr>
        <w:spacing w:before="60"/>
        <w:rPr>
          <w:sz w:val="20"/>
        </w:rPr>
      </w:pPr>
      <w:r>
        <w:rPr>
          <w:sz w:val="20"/>
        </w:rPr>
        <w:t xml:space="preserve">jako pronajímatel </w:t>
      </w:r>
    </w:p>
    <w:p w:rsidR="00BA6300" w:rsidRDefault="00BA6300" w:rsidP="00DF04EB">
      <w:pPr>
        <w:spacing w:before="60"/>
        <w:rPr>
          <w:sz w:val="20"/>
        </w:rPr>
      </w:pPr>
      <w:r>
        <w:rPr>
          <w:sz w:val="20"/>
        </w:rPr>
        <w:t>a</w:t>
      </w:r>
    </w:p>
    <w:p w:rsidR="00A73380" w:rsidRDefault="00AE5146" w:rsidP="00DF04EB">
      <w:pPr>
        <w:spacing w:before="60"/>
        <w:rPr>
          <w:sz w:val="20"/>
        </w:rPr>
      </w:pPr>
      <w:r>
        <w:rPr>
          <w:sz w:val="20"/>
        </w:rPr>
        <w:t xml:space="preserve">Jméno, Příjmení </w:t>
      </w:r>
      <w:r w:rsidR="00A73380">
        <w:rPr>
          <w:sz w:val="20"/>
        </w:rPr>
        <w:t>(Obchodní název</w:t>
      </w:r>
      <w:r w:rsidR="00260D1A">
        <w:rPr>
          <w:sz w:val="20"/>
        </w:rPr>
        <w:t xml:space="preserve"> </w:t>
      </w:r>
      <w:r w:rsidR="00A73380">
        <w:rPr>
          <w:sz w:val="20"/>
        </w:rPr>
        <w:t>firmy):</w:t>
      </w:r>
      <w:r w:rsidR="00091DB4">
        <w:rPr>
          <w:sz w:val="20"/>
        </w:rPr>
        <w:t xml:space="preserve">             </w:t>
      </w:r>
      <w:r w:rsidR="00260D1A">
        <w:rPr>
          <w:sz w:val="20"/>
        </w:rPr>
        <w:t xml:space="preserve">                                  </w:t>
      </w:r>
      <w:r w:rsidR="00091DB4">
        <w:rPr>
          <w:sz w:val="20"/>
        </w:rPr>
        <w:t>RČ (IČ):</w:t>
      </w:r>
    </w:p>
    <w:p w:rsidR="00CE3EBC" w:rsidRPr="00AE5146" w:rsidRDefault="000249B8" w:rsidP="00A55700">
      <w:pPr>
        <w:rPr>
          <w:sz w:val="20"/>
        </w:rPr>
      </w:pPr>
      <w:r w:rsidRPr="00A55700">
        <w:rPr>
          <w:rStyle w:val="Siln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294.75pt;height:18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9" w:name="TextBox211" w:shapeid="_x0000_i1059"/>
        </w:object>
      </w:r>
      <w:r w:rsidR="00DF04EB">
        <w:rPr>
          <w:sz w:val="20"/>
        </w:rPr>
        <w:t xml:space="preserve"> </w:t>
      </w:r>
      <w:r w:rsidR="00260D1A">
        <w:rPr>
          <w:sz w:val="20"/>
        </w:rPr>
        <w:t xml:space="preserve">    </w:t>
      </w:r>
      <w:r w:rsidR="00AE5146">
        <w:rPr>
          <w:sz w:val="20"/>
        </w:rPr>
        <w:t xml:space="preserve"> </w:t>
      </w:r>
      <w:r w:rsidRPr="00A55700">
        <w:rPr>
          <w:rStyle w:val="Siln"/>
          <w:sz w:val="20"/>
        </w:rPr>
        <w:object w:dxaOrig="225" w:dyaOrig="225">
          <v:shape id="_x0000_i1043" type="#_x0000_t75" style="width:136.5pt;height:18pt" o:ole="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1" w:name="TextBox2111" w:shapeid="_x0000_i1043"/>
        </w:object>
      </w:r>
    </w:p>
    <w:p w:rsidR="00A73380" w:rsidRPr="00A73380" w:rsidRDefault="00A73380" w:rsidP="00DF04EB">
      <w:pPr>
        <w:spacing w:before="60"/>
        <w:rPr>
          <w:sz w:val="20"/>
        </w:rPr>
      </w:pPr>
      <w:r>
        <w:rPr>
          <w:sz w:val="20"/>
        </w:rPr>
        <w:t>Adresa trvalého bydliště (Sídlo firmy):</w:t>
      </w:r>
    </w:p>
    <w:p w:rsidR="00CE3EBC" w:rsidRPr="00CE3EBC" w:rsidRDefault="000249B8" w:rsidP="00DF04EB">
      <w:pPr>
        <w:spacing w:before="60"/>
        <w:rPr>
          <w:sz w:val="20"/>
          <w:u w:val="dotted"/>
        </w:rPr>
      </w:pPr>
      <w:r>
        <w:rPr>
          <w:sz w:val="20"/>
        </w:rPr>
        <w:object w:dxaOrig="225" w:dyaOrig="225">
          <v:shape id="_x0000_i1045" type="#_x0000_t75" style="width:448.5pt;height:18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" w:name="TextBox21" w:shapeid="_x0000_i1045"/>
        </w:object>
      </w:r>
    </w:p>
    <w:p w:rsidR="00DF04EB" w:rsidRDefault="00DF04EB" w:rsidP="00DF04EB">
      <w:pPr>
        <w:spacing w:before="60"/>
        <w:rPr>
          <w:sz w:val="20"/>
        </w:rPr>
      </w:pPr>
      <w:r>
        <w:rPr>
          <w:sz w:val="20"/>
        </w:rPr>
        <w:t>Zastoupen:</w:t>
      </w:r>
    </w:p>
    <w:p w:rsidR="00DF04EB" w:rsidRDefault="000249B8" w:rsidP="00DF04EB">
      <w:pPr>
        <w:spacing w:before="60"/>
        <w:rPr>
          <w:sz w:val="20"/>
        </w:rPr>
      </w:pPr>
      <w:r>
        <w:rPr>
          <w:sz w:val="20"/>
        </w:rPr>
        <w:object w:dxaOrig="225" w:dyaOrig="225">
          <v:shape id="_x0000_i1047" type="#_x0000_t75" style="width:448.5pt;height:18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4" w:name="TextBox2" w:shapeid="_x0000_i1047"/>
        </w:object>
      </w:r>
    </w:p>
    <w:p w:rsidR="00091DB4" w:rsidRDefault="002D087E" w:rsidP="00091DB4">
      <w:pPr>
        <w:spacing w:before="60"/>
        <w:rPr>
          <w:sz w:val="20"/>
        </w:rPr>
      </w:pPr>
      <w:r>
        <w:rPr>
          <w:sz w:val="20"/>
        </w:rPr>
        <w:t>Tel. číslo:</w:t>
      </w:r>
      <w:r w:rsidR="00091DB4">
        <w:rPr>
          <w:sz w:val="20"/>
        </w:rPr>
        <w:t xml:space="preserve">                                                      </w:t>
      </w:r>
      <w:r w:rsidR="00260D1A">
        <w:rPr>
          <w:sz w:val="20"/>
        </w:rPr>
        <w:t xml:space="preserve">      </w:t>
      </w:r>
      <w:r w:rsidR="00091DB4">
        <w:rPr>
          <w:sz w:val="20"/>
        </w:rPr>
        <w:t xml:space="preserve">  E-mail:</w:t>
      </w:r>
    </w:p>
    <w:p w:rsidR="00091DB4" w:rsidRDefault="000249B8" w:rsidP="00091DB4">
      <w:pPr>
        <w:spacing w:before="60"/>
        <w:rPr>
          <w:sz w:val="20"/>
        </w:rPr>
      </w:pPr>
      <w:r>
        <w:rPr>
          <w:sz w:val="20"/>
        </w:rPr>
        <w:object w:dxaOrig="225" w:dyaOrig="225">
          <v:shape id="_x0000_i1049" type="#_x0000_t75" style="width:179.25pt;height:18pt" o:ole="">
            <v:imagedata r:id="rId15" o:title=""/>
          </v:shape>
          <w:control r:id="rId16" w:name="TextBox1" w:shapeid="_x0000_i1049"/>
        </w:object>
      </w:r>
      <w:r w:rsidR="00091DB4">
        <w:rPr>
          <w:sz w:val="20"/>
        </w:rPr>
        <w:t xml:space="preserve">             </w:t>
      </w:r>
      <w:r>
        <w:rPr>
          <w:sz w:val="20"/>
        </w:rPr>
        <w:object w:dxaOrig="225" w:dyaOrig="225">
          <v:shape id="_x0000_i1051" type="#_x0000_t75" style="width:237pt;height:18pt" o:ole="">
            <v:imagedata r:id="rId17" o:title=""/>
          </v:shape>
          <w:control r:id="rId18" w:name="TextBox3" w:shapeid="_x0000_i1051"/>
        </w:object>
      </w:r>
    </w:p>
    <w:p w:rsidR="00BA6300" w:rsidRDefault="00BA6300" w:rsidP="00091DB4">
      <w:pPr>
        <w:spacing w:before="120"/>
        <w:rPr>
          <w:sz w:val="20"/>
        </w:rPr>
      </w:pPr>
      <w:r>
        <w:rPr>
          <w:sz w:val="20"/>
        </w:rPr>
        <w:t>jako nájemce</w:t>
      </w:r>
    </w:p>
    <w:p w:rsidR="00BA6300" w:rsidRDefault="00BA6300" w:rsidP="00DF04EB">
      <w:pPr>
        <w:spacing w:before="120"/>
        <w:rPr>
          <w:sz w:val="20"/>
        </w:rPr>
      </w:pPr>
      <w:r>
        <w:rPr>
          <w:sz w:val="20"/>
        </w:rPr>
        <w:t>tuto</w:t>
      </w:r>
    </w:p>
    <w:p w:rsidR="0054642D" w:rsidRPr="00986CDA" w:rsidRDefault="00BA6300" w:rsidP="00474BBF">
      <w:pPr>
        <w:pStyle w:val="Prosttext"/>
        <w:jc w:val="center"/>
        <w:rPr>
          <w:rFonts w:ascii="Arial" w:hAnsi="Arial"/>
          <w:b/>
          <w:sz w:val="24"/>
        </w:rPr>
      </w:pPr>
      <w:r w:rsidRPr="00986CDA">
        <w:rPr>
          <w:rFonts w:ascii="Arial" w:hAnsi="Arial"/>
          <w:b/>
          <w:sz w:val="24"/>
        </w:rPr>
        <w:t>SMLOUVU</w:t>
      </w:r>
      <w:r w:rsidR="004C166E" w:rsidRPr="00986CDA">
        <w:rPr>
          <w:rFonts w:ascii="Arial" w:hAnsi="Arial"/>
          <w:b/>
          <w:sz w:val="24"/>
        </w:rPr>
        <w:t xml:space="preserve"> O NÁJMU PARKOVACÍHO STÁNÍ</w:t>
      </w:r>
    </w:p>
    <w:p w:rsidR="008C0562" w:rsidRPr="00DF04EB" w:rsidRDefault="0054642D" w:rsidP="00DF04EB">
      <w:pPr>
        <w:pStyle w:val="Prosttext"/>
        <w:spacing w:before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60"/>
          <w:sz w:val="20"/>
        </w:rPr>
        <w:t xml:space="preserve">č. </w:t>
      </w:r>
      <w:r w:rsidRPr="00DF04EB">
        <w:rPr>
          <w:rFonts w:ascii="Arial" w:hAnsi="Arial"/>
          <w:b/>
          <w:sz w:val="24"/>
        </w:rPr>
        <w:t>EK</w:t>
      </w:r>
      <w:r w:rsidR="00DF04EB">
        <w:rPr>
          <w:rFonts w:ascii="Arial" w:hAnsi="Arial"/>
          <w:b/>
          <w:sz w:val="24"/>
        </w:rPr>
        <w:t xml:space="preserve"> </w:t>
      </w:r>
      <w:r w:rsidR="000249B8">
        <w:rPr>
          <w:rFonts w:ascii="Arial" w:hAnsi="Arial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5762">
        <w:rPr>
          <w:rFonts w:ascii="Arial" w:hAnsi="Arial"/>
          <w:b/>
          <w:sz w:val="24"/>
        </w:rPr>
        <w:instrText xml:space="preserve"> FORMTEXT </w:instrText>
      </w:r>
      <w:r w:rsidR="000249B8">
        <w:rPr>
          <w:rFonts w:ascii="Arial" w:hAnsi="Arial"/>
          <w:b/>
          <w:sz w:val="24"/>
        </w:rPr>
      </w:r>
      <w:r w:rsidR="000249B8">
        <w:rPr>
          <w:rFonts w:ascii="Arial" w:hAnsi="Arial"/>
          <w:b/>
          <w:sz w:val="24"/>
        </w:rPr>
        <w:fldChar w:fldCharType="separate"/>
      </w:r>
      <w:r w:rsidR="00C65762">
        <w:rPr>
          <w:rFonts w:ascii="Arial" w:hAnsi="Arial"/>
          <w:b/>
          <w:noProof/>
          <w:sz w:val="24"/>
        </w:rPr>
        <w:t> </w:t>
      </w:r>
      <w:r w:rsidR="00C65762">
        <w:rPr>
          <w:rFonts w:ascii="Arial" w:hAnsi="Arial"/>
          <w:b/>
          <w:noProof/>
          <w:sz w:val="24"/>
        </w:rPr>
        <w:t> </w:t>
      </w:r>
      <w:r w:rsidR="00C65762">
        <w:rPr>
          <w:rFonts w:ascii="Arial" w:hAnsi="Arial"/>
          <w:b/>
          <w:noProof/>
          <w:sz w:val="24"/>
        </w:rPr>
        <w:t> </w:t>
      </w:r>
      <w:r w:rsidR="00C65762">
        <w:rPr>
          <w:rFonts w:ascii="Arial" w:hAnsi="Arial"/>
          <w:b/>
          <w:noProof/>
          <w:sz w:val="24"/>
        </w:rPr>
        <w:t> </w:t>
      </w:r>
      <w:r w:rsidR="00C65762">
        <w:rPr>
          <w:rFonts w:ascii="Arial" w:hAnsi="Arial"/>
          <w:b/>
          <w:noProof/>
          <w:sz w:val="24"/>
        </w:rPr>
        <w:t> </w:t>
      </w:r>
      <w:r w:rsidR="000249B8">
        <w:rPr>
          <w:rFonts w:ascii="Arial" w:hAnsi="Arial"/>
          <w:b/>
          <w:sz w:val="24"/>
        </w:rPr>
        <w:fldChar w:fldCharType="end"/>
      </w:r>
      <w:r w:rsidR="00DF04EB" w:rsidRPr="00DF04EB">
        <w:rPr>
          <w:rFonts w:ascii="Arial" w:hAnsi="Arial"/>
          <w:b/>
          <w:sz w:val="24"/>
        </w:rPr>
        <w:t>/20</w:t>
      </w:r>
      <w:r w:rsidR="00C94985">
        <w:rPr>
          <w:rFonts w:ascii="Arial" w:hAnsi="Arial"/>
          <w:b/>
          <w:sz w:val="24"/>
        </w:rPr>
        <w:t>2</w:t>
      </w:r>
      <w:r w:rsidR="00EB6273">
        <w:rPr>
          <w:rFonts w:ascii="Arial" w:hAnsi="Arial"/>
          <w:b/>
          <w:sz w:val="24"/>
        </w:rPr>
        <w:t>4</w:t>
      </w:r>
      <w:r w:rsidR="008E1A11">
        <w:rPr>
          <w:rFonts w:ascii="Arial" w:hAnsi="Arial"/>
          <w:b/>
          <w:sz w:val="24"/>
        </w:rPr>
        <w:t>/Fir</w:t>
      </w:r>
    </w:p>
    <w:p w:rsidR="00BA6300" w:rsidRDefault="00BA6300" w:rsidP="00474BBF">
      <w:pPr>
        <w:pStyle w:val="Nadpis3"/>
        <w:spacing w:before="120"/>
        <w:jc w:val="center"/>
        <w:rPr>
          <w:sz w:val="20"/>
        </w:rPr>
      </w:pPr>
      <w:r>
        <w:rPr>
          <w:rFonts w:cs="Times New Roman"/>
          <w:bCs w:val="0"/>
          <w:caps/>
          <w:sz w:val="20"/>
          <w:szCs w:val="20"/>
        </w:rPr>
        <w:t>I.</w:t>
      </w:r>
      <w:r>
        <w:rPr>
          <w:rFonts w:cs="Times New Roman"/>
          <w:bCs w:val="0"/>
          <w:caps/>
          <w:sz w:val="20"/>
          <w:szCs w:val="20"/>
        </w:rPr>
        <w:br/>
      </w:r>
      <w:r>
        <w:rPr>
          <w:sz w:val="20"/>
        </w:rPr>
        <w:t>Předmět nájmu</w:t>
      </w:r>
    </w:p>
    <w:p w:rsidR="004F5386" w:rsidRPr="00351222" w:rsidRDefault="004F5386" w:rsidP="004F5386">
      <w:pPr>
        <w:jc w:val="both"/>
        <w:rPr>
          <w:sz w:val="20"/>
        </w:rPr>
      </w:pPr>
      <w:r>
        <w:rPr>
          <w:caps/>
          <w:sz w:val="20"/>
        </w:rPr>
        <w:t xml:space="preserve">Město Havlíčkův Brod </w:t>
      </w:r>
      <w:r>
        <w:rPr>
          <w:sz w:val="20"/>
        </w:rPr>
        <w:t>je vlastníkem Patrového parkoviště Husova ulice, Havlíčkův Brod (dále jen „Parkoviště“) postaveného na pozemku v katastrálním území Havlíčkův Brod parcelní číslo stavební 7708 o celkové výměře 986 m</w:t>
      </w:r>
      <w:r w:rsidRPr="004C166E">
        <w:rPr>
          <w:sz w:val="20"/>
          <w:vertAlign w:val="superscript"/>
        </w:rPr>
        <w:t>2</w:t>
      </w:r>
      <w:r w:rsidRPr="00A86562">
        <w:rPr>
          <w:sz w:val="20"/>
        </w:rPr>
        <w:t>.</w:t>
      </w:r>
    </w:p>
    <w:p w:rsidR="00BA6300" w:rsidRDefault="00BA6300" w:rsidP="007B44C0">
      <w:pPr>
        <w:spacing w:before="60"/>
        <w:jc w:val="both"/>
        <w:rPr>
          <w:sz w:val="20"/>
        </w:rPr>
      </w:pPr>
      <w:r>
        <w:rPr>
          <w:sz w:val="20"/>
        </w:rPr>
        <w:t xml:space="preserve">Pronajímatel přenechává nájemci </w:t>
      </w:r>
      <w:r w:rsidR="004C166E">
        <w:rPr>
          <w:sz w:val="20"/>
        </w:rPr>
        <w:t>k dočasnému užívání parkovací stání č.</w:t>
      </w:r>
      <w:r w:rsidR="00A25E05">
        <w:rPr>
          <w:sz w:val="20"/>
        </w:rPr>
        <w:t xml:space="preserve"> </w:t>
      </w:r>
      <w:bookmarkStart w:id="0" w:name="_GoBack"/>
      <w:r w:rsidR="00725F4B" w:rsidRPr="00F01042">
        <w:rPr>
          <w:rFonts w:cs="Arial"/>
          <w:b/>
          <w:sz w:val="20"/>
        </w:rPr>
        <w:object w:dxaOrig="225" w:dyaOrig="225">
          <v:shape id="_x0000_i1060" type="#_x0000_t75" style="width:39.75pt;height:18pt" o:ole="">
            <v:imagedata r:id="rId19" o:title=""/>
          </v:shape>
          <w:control r:id="rId20" w:name="TextBox4" w:shapeid="_x0000_i1060"/>
        </w:object>
      </w:r>
      <w:bookmarkEnd w:id="0"/>
      <w:r w:rsidR="007C32FB">
        <w:rPr>
          <w:b/>
          <w:color w:val="FF0000"/>
          <w:sz w:val="20"/>
        </w:rPr>
        <w:t xml:space="preserve"> </w:t>
      </w:r>
      <w:r w:rsidR="007146C0">
        <w:rPr>
          <w:sz w:val="20"/>
        </w:rPr>
        <w:t xml:space="preserve">(dále jen „Stání“) </w:t>
      </w:r>
      <w:r w:rsidR="00DA45E0">
        <w:rPr>
          <w:sz w:val="20"/>
        </w:rPr>
        <w:t>v 1.</w:t>
      </w:r>
      <w:r w:rsidR="00986CDA">
        <w:rPr>
          <w:sz w:val="20"/>
        </w:rPr>
        <w:t> </w:t>
      </w:r>
      <w:r w:rsidR="00DA45E0">
        <w:rPr>
          <w:sz w:val="20"/>
        </w:rPr>
        <w:t xml:space="preserve">Nadzemním podlaží „Parkoviště“ </w:t>
      </w:r>
      <w:r>
        <w:rPr>
          <w:sz w:val="20"/>
        </w:rPr>
        <w:t xml:space="preserve">a nájemce </w:t>
      </w:r>
      <w:r w:rsidR="00DA45E0">
        <w:rPr>
          <w:sz w:val="20"/>
        </w:rPr>
        <w:t>toto parkovací stá</w:t>
      </w:r>
      <w:r w:rsidR="007146C0">
        <w:rPr>
          <w:sz w:val="20"/>
        </w:rPr>
        <w:t>n</w:t>
      </w:r>
      <w:r w:rsidR="00DA45E0">
        <w:rPr>
          <w:sz w:val="20"/>
        </w:rPr>
        <w:t xml:space="preserve">í </w:t>
      </w:r>
      <w:r w:rsidR="007146C0">
        <w:rPr>
          <w:sz w:val="20"/>
        </w:rPr>
        <w:t>do nájmu</w:t>
      </w:r>
      <w:r w:rsidR="00DA45E0">
        <w:rPr>
          <w:sz w:val="20"/>
        </w:rPr>
        <w:t xml:space="preserve"> přijímá</w:t>
      </w:r>
      <w:r>
        <w:rPr>
          <w:sz w:val="20"/>
        </w:rPr>
        <w:t>.</w:t>
      </w:r>
    </w:p>
    <w:p w:rsidR="00BA6300" w:rsidRDefault="00BA6300" w:rsidP="00474BBF">
      <w:pPr>
        <w:pStyle w:val="Nadpis3"/>
        <w:spacing w:before="120"/>
        <w:jc w:val="center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caps/>
          <w:sz w:val="20"/>
          <w:szCs w:val="20"/>
        </w:rPr>
        <w:t>II.</w:t>
      </w:r>
      <w:r>
        <w:rPr>
          <w:rFonts w:cs="Times New Roman"/>
          <w:bCs w:val="0"/>
          <w:caps/>
          <w:sz w:val="20"/>
          <w:szCs w:val="20"/>
        </w:rPr>
        <w:br/>
        <w:t>Ú</w:t>
      </w:r>
      <w:r>
        <w:rPr>
          <w:rFonts w:cs="Times New Roman"/>
          <w:bCs w:val="0"/>
          <w:sz w:val="20"/>
          <w:szCs w:val="20"/>
        </w:rPr>
        <w:t>čel pronájmu</w:t>
      </w:r>
    </w:p>
    <w:p w:rsidR="00883621" w:rsidRDefault="00883621" w:rsidP="00B51371">
      <w:pPr>
        <w:jc w:val="both"/>
        <w:rPr>
          <w:sz w:val="20"/>
        </w:rPr>
      </w:pPr>
      <w:r>
        <w:rPr>
          <w:sz w:val="20"/>
        </w:rPr>
        <w:t xml:space="preserve">Předmět nájmu </w:t>
      </w:r>
      <w:r w:rsidR="00DA45E0">
        <w:rPr>
          <w:sz w:val="20"/>
        </w:rPr>
        <w:t xml:space="preserve">se nájemci přenechává za účelem užívání parkovacího stání. </w:t>
      </w:r>
    </w:p>
    <w:p w:rsidR="00BA6300" w:rsidRDefault="00BA6300" w:rsidP="00474BBF">
      <w:pPr>
        <w:pStyle w:val="Nadpis3"/>
        <w:spacing w:before="120"/>
        <w:jc w:val="center"/>
        <w:rPr>
          <w:sz w:val="20"/>
        </w:rPr>
      </w:pPr>
      <w:r>
        <w:rPr>
          <w:sz w:val="20"/>
        </w:rPr>
        <w:t>III.</w:t>
      </w:r>
      <w:r>
        <w:rPr>
          <w:sz w:val="20"/>
        </w:rPr>
        <w:br/>
        <w:t>Počátek pronájmu a jeho doba</w:t>
      </w:r>
    </w:p>
    <w:p w:rsidR="004F5386" w:rsidRPr="008D3684" w:rsidRDefault="004F5386" w:rsidP="004F5386">
      <w:pPr>
        <w:jc w:val="both"/>
        <w:rPr>
          <w:b/>
          <w:bCs/>
          <w:sz w:val="20"/>
        </w:rPr>
      </w:pPr>
      <w:r>
        <w:rPr>
          <w:sz w:val="20"/>
        </w:rPr>
        <w:t xml:space="preserve">Nájemní smlouva bude uzavřena na dobu určitou do </w:t>
      </w:r>
      <w:r w:rsidRPr="00C94985">
        <w:rPr>
          <w:b/>
          <w:sz w:val="20"/>
        </w:rPr>
        <w:t>31.</w:t>
      </w:r>
      <w:r w:rsidR="00C94985" w:rsidRPr="00C94985">
        <w:rPr>
          <w:b/>
          <w:sz w:val="20"/>
        </w:rPr>
        <w:t xml:space="preserve"> </w:t>
      </w:r>
      <w:r w:rsidRPr="00C94985">
        <w:rPr>
          <w:b/>
          <w:sz w:val="20"/>
        </w:rPr>
        <w:t>12.</w:t>
      </w:r>
      <w:r w:rsidR="00C94985" w:rsidRPr="00C94985">
        <w:rPr>
          <w:b/>
          <w:sz w:val="20"/>
        </w:rPr>
        <w:t xml:space="preserve"> </w:t>
      </w:r>
      <w:r w:rsidRPr="00C94985">
        <w:rPr>
          <w:b/>
          <w:sz w:val="20"/>
        </w:rPr>
        <w:t>202</w:t>
      </w:r>
      <w:r w:rsidR="00C94985" w:rsidRPr="00C94985">
        <w:rPr>
          <w:b/>
          <w:sz w:val="20"/>
        </w:rPr>
        <w:t>7</w:t>
      </w:r>
      <w:r w:rsidR="008C62A6">
        <w:rPr>
          <w:b/>
          <w:sz w:val="20"/>
        </w:rPr>
        <w:t>.</w:t>
      </w:r>
    </w:p>
    <w:p w:rsidR="00BA6300" w:rsidRDefault="00BA6300" w:rsidP="00474BBF">
      <w:pPr>
        <w:pStyle w:val="Nadpis3"/>
        <w:spacing w:before="120"/>
        <w:jc w:val="center"/>
        <w:rPr>
          <w:sz w:val="20"/>
        </w:rPr>
      </w:pPr>
      <w:r>
        <w:rPr>
          <w:rFonts w:cs="Times New Roman"/>
          <w:bCs w:val="0"/>
          <w:caps/>
          <w:sz w:val="20"/>
          <w:szCs w:val="20"/>
        </w:rPr>
        <w:lastRenderedPageBreak/>
        <w:t>IV.</w:t>
      </w:r>
      <w:r>
        <w:rPr>
          <w:rFonts w:cs="Times New Roman"/>
          <w:bCs w:val="0"/>
          <w:caps/>
          <w:sz w:val="20"/>
          <w:szCs w:val="20"/>
        </w:rPr>
        <w:br/>
      </w:r>
      <w:r>
        <w:rPr>
          <w:sz w:val="20"/>
        </w:rPr>
        <w:t>Výše a splatnost nájemného</w:t>
      </w:r>
    </w:p>
    <w:p w:rsidR="004F5386" w:rsidRDefault="004F5386" w:rsidP="00986CDA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0"/>
        </w:rPr>
      </w:pPr>
      <w:r>
        <w:rPr>
          <w:sz w:val="20"/>
        </w:rPr>
        <w:t xml:space="preserve">Výše měsíčního nájemného za užívání parkovacího stání dle článku I. této smlouvy byla mezi smluvními stranami dohodnuta ve výši </w:t>
      </w:r>
      <w:r w:rsidR="00A25E05" w:rsidRPr="006C72F3">
        <w:rPr>
          <w:rFonts w:cs="Arial"/>
          <w:color w:val="FF0000"/>
          <w:sz w:val="24"/>
          <w:szCs w:val="24"/>
        </w:rPr>
        <w:object w:dxaOrig="225" w:dyaOrig="225">
          <v:shape id="_x0000_i1055" type="#_x0000_t75" style="width:39.75pt;height:18pt" o:ole="">
            <v:imagedata r:id="rId21" o:title=""/>
          </v:shape>
          <w:control r:id="rId22" w:name="TextBox41" w:shapeid="_x0000_i1055"/>
        </w:object>
      </w:r>
      <w:r w:rsidR="00A25E05" w:rsidRPr="00F01042">
        <w:rPr>
          <w:sz w:val="32"/>
          <w:szCs w:val="32"/>
        </w:rPr>
        <w:t xml:space="preserve"> </w:t>
      </w:r>
      <w:r>
        <w:rPr>
          <w:sz w:val="20"/>
        </w:rPr>
        <w:t>Kč včetně DPH.</w:t>
      </w:r>
    </w:p>
    <w:p w:rsidR="004F5386" w:rsidRDefault="004F5386" w:rsidP="007B44C0">
      <w:pPr>
        <w:numPr>
          <w:ilvl w:val="0"/>
          <w:numId w:val="4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sz w:val="20"/>
        </w:rPr>
      </w:pPr>
      <w:r>
        <w:rPr>
          <w:sz w:val="20"/>
        </w:rPr>
        <w:t xml:space="preserve">Nájemné bude nájemcem placeno </w:t>
      </w:r>
      <w:r w:rsidR="00355146">
        <w:rPr>
          <w:sz w:val="20"/>
        </w:rPr>
        <w:t>ročně</w:t>
      </w:r>
      <w:r>
        <w:rPr>
          <w:sz w:val="20"/>
        </w:rPr>
        <w:t xml:space="preserve"> vždy do </w:t>
      </w:r>
      <w:r>
        <w:rPr>
          <w:b/>
          <w:bCs/>
          <w:sz w:val="20"/>
        </w:rPr>
        <w:t xml:space="preserve">31. ledna </w:t>
      </w:r>
      <w:r>
        <w:rPr>
          <w:sz w:val="20"/>
        </w:rPr>
        <w:t>příslušného roku</w:t>
      </w:r>
      <w:r w:rsidR="00D16E56">
        <w:rPr>
          <w:sz w:val="20"/>
        </w:rPr>
        <w:t xml:space="preserve"> </w:t>
      </w:r>
      <w:r>
        <w:rPr>
          <w:sz w:val="20"/>
        </w:rPr>
        <w:t>hotově v pokladně městského úřadu nebo převodem na účet pronajímatele na základě daňového dokladu vystaveného pronajímatelem.</w:t>
      </w:r>
    </w:p>
    <w:p w:rsidR="00640E95" w:rsidRDefault="00640E95" w:rsidP="007B44C0">
      <w:pPr>
        <w:numPr>
          <w:ilvl w:val="0"/>
          <w:numId w:val="4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sz w:val="20"/>
        </w:rPr>
      </w:pPr>
      <w:r>
        <w:rPr>
          <w:sz w:val="20"/>
        </w:rPr>
        <w:t>Nájemné se považuje za uhrazené</w:t>
      </w:r>
      <w:r w:rsidR="00D50DCF">
        <w:rPr>
          <w:sz w:val="20"/>
        </w:rPr>
        <w:t xml:space="preserve"> </w:t>
      </w:r>
      <w:r>
        <w:rPr>
          <w:sz w:val="20"/>
        </w:rPr>
        <w:t>dnem připsání na účet pronajímatele.</w:t>
      </w:r>
    </w:p>
    <w:p w:rsidR="00857370" w:rsidRDefault="00857370" w:rsidP="007B44C0">
      <w:pPr>
        <w:numPr>
          <w:ilvl w:val="0"/>
          <w:numId w:val="4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sz w:val="20"/>
        </w:rPr>
      </w:pPr>
      <w:r>
        <w:rPr>
          <w:sz w:val="20"/>
        </w:rPr>
        <w:t xml:space="preserve">Datum uskutečnění zdanitelného plnění se sjednává </w:t>
      </w:r>
      <w:r w:rsidR="004F5386">
        <w:rPr>
          <w:sz w:val="20"/>
        </w:rPr>
        <w:t>k 31.</w:t>
      </w:r>
      <w:r w:rsidR="00D16E56">
        <w:rPr>
          <w:sz w:val="20"/>
        </w:rPr>
        <w:t xml:space="preserve"> lednu </w:t>
      </w:r>
      <w:r w:rsidR="004F5386">
        <w:rPr>
          <w:sz w:val="20"/>
        </w:rPr>
        <w:t>běžného kalendářního roku.</w:t>
      </w:r>
    </w:p>
    <w:p w:rsidR="00CD1C91" w:rsidRDefault="00CD1C91" w:rsidP="007B44C0">
      <w:pPr>
        <w:numPr>
          <w:ilvl w:val="0"/>
          <w:numId w:val="4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sz w:val="20"/>
        </w:rPr>
      </w:pPr>
      <w:r>
        <w:rPr>
          <w:sz w:val="20"/>
        </w:rPr>
        <w:t>Pronajímatel může každoročně s účinností od 1. ledna upravit výši nájemného v závislosti na růstu spotřebitelských cen v předchozím kalendářním roce. Výše nájemného se v takovém případě upraví podle následujícího vzorce:</w:t>
      </w:r>
    </w:p>
    <w:p w:rsidR="00CD1C91" w:rsidRDefault="00CD1C91" w:rsidP="00DF04EB">
      <w:pPr>
        <w:spacing w:before="60"/>
        <w:ind w:left="426"/>
        <w:jc w:val="both"/>
        <w:rPr>
          <w:sz w:val="20"/>
        </w:rPr>
      </w:pPr>
      <w:r>
        <w:rPr>
          <w:sz w:val="20"/>
        </w:rPr>
        <w:t>N</w:t>
      </w:r>
      <w:r>
        <w:rPr>
          <w:sz w:val="20"/>
          <w:vertAlign w:val="subscript"/>
        </w:rPr>
        <w:t>(t+1)</w:t>
      </w:r>
      <w:r>
        <w:rPr>
          <w:sz w:val="20"/>
        </w:rPr>
        <w:t>=Ń</w:t>
      </w:r>
      <w:r>
        <w:rPr>
          <w:sz w:val="20"/>
          <w:vertAlign w:val="subscript"/>
        </w:rPr>
        <w:t>t</w:t>
      </w:r>
      <w:r>
        <w:rPr>
          <w:sz w:val="20"/>
        </w:rPr>
        <w:t xml:space="preserve"> x (1 + I</w:t>
      </w:r>
      <w:r>
        <w:rPr>
          <w:sz w:val="20"/>
          <w:vertAlign w:val="subscript"/>
        </w:rPr>
        <w:t>t</w:t>
      </w:r>
      <w:r>
        <w:rPr>
          <w:sz w:val="20"/>
        </w:rPr>
        <w:t>/100),</w:t>
      </w:r>
      <w:r w:rsidR="00DF04EB">
        <w:rPr>
          <w:sz w:val="20"/>
        </w:rPr>
        <w:t xml:space="preserve"> kde:</w:t>
      </w:r>
    </w:p>
    <w:p w:rsidR="00CD1C91" w:rsidRDefault="00CD1C91" w:rsidP="00CD1C91">
      <w:pPr>
        <w:jc w:val="both"/>
        <w:rPr>
          <w:sz w:val="20"/>
        </w:rPr>
      </w:pPr>
      <w:r>
        <w:rPr>
          <w:sz w:val="20"/>
        </w:rPr>
        <w:tab/>
        <w:t>N</w:t>
      </w:r>
      <w:r>
        <w:rPr>
          <w:sz w:val="20"/>
          <w:vertAlign w:val="subscript"/>
        </w:rPr>
        <w:t xml:space="preserve">(t+1)  </w:t>
      </w:r>
      <w:r>
        <w:rPr>
          <w:sz w:val="20"/>
        </w:rPr>
        <w:t>je výše nájemného v běžném kalendářním roce,</w:t>
      </w:r>
    </w:p>
    <w:p w:rsidR="00CD1C91" w:rsidRDefault="00CD1C91" w:rsidP="00CD1C91">
      <w:pPr>
        <w:jc w:val="both"/>
        <w:rPr>
          <w:sz w:val="20"/>
        </w:rPr>
      </w:pPr>
      <w:r>
        <w:rPr>
          <w:sz w:val="20"/>
          <w:vertAlign w:val="subscript"/>
        </w:rPr>
        <w:tab/>
      </w:r>
      <w:r>
        <w:rPr>
          <w:sz w:val="20"/>
        </w:rPr>
        <w:t>Ń</w:t>
      </w:r>
      <w:r>
        <w:rPr>
          <w:sz w:val="20"/>
          <w:vertAlign w:val="subscript"/>
        </w:rPr>
        <w:t xml:space="preserve">t   </w:t>
      </w:r>
      <w:r>
        <w:rPr>
          <w:sz w:val="20"/>
        </w:rPr>
        <w:t>je výše nájemného v předchozím kalendářním roce a</w:t>
      </w:r>
    </w:p>
    <w:p w:rsidR="00CD1C91" w:rsidRDefault="00CD1C91" w:rsidP="00CD1C91">
      <w:pPr>
        <w:ind w:left="426"/>
        <w:jc w:val="both"/>
        <w:rPr>
          <w:sz w:val="20"/>
        </w:rPr>
      </w:pPr>
      <w:r>
        <w:rPr>
          <w:sz w:val="20"/>
          <w:vertAlign w:val="subscript"/>
        </w:rPr>
        <w:tab/>
      </w:r>
      <w:r>
        <w:rPr>
          <w:sz w:val="20"/>
        </w:rPr>
        <w:t>I</w:t>
      </w:r>
      <w:r>
        <w:rPr>
          <w:sz w:val="20"/>
          <w:vertAlign w:val="subscript"/>
        </w:rPr>
        <w:t xml:space="preserve">t  </w:t>
      </w:r>
      <w:r>
        <w:rPr>
          <w:sz w:val="20"/>
        </w:rPr>
        <w:t xml:space="preserve">je průměrný roční index spotřebitelských cen za předchozí kalendářní rok zveřejněný </w:t>
      </w:r>
      <w:r w:rsidR="00D50DCF">
        <w:rPr>
          <w:sz w:val="20"/>
        </w:rPr>
        <w:t xml:space="preserve"> </w:t>
      </w:r>
      <w:r w:rsidR="00DF04EB">
        <w:rPr>
          <w:sz w:val="20"/>
        </w:rPr>
        <w:t xml:space="preserve"> </w:t>
      </w:r>
      <w:r>
        <w:rPr>
          <w:sz w:val="20"/>
        </w:rPr>
        <w:t>Českým statistickým úřadem a vyjádření v procentech.</w:t>
      </w:r>
    </w:p>
    <w:p w:rsidR="00CD1C91" w:rsidRDefault="00CD1C91" w:rsidP="00D50DCF">
      <w:pPr>
        <w:spacing w:before="60"/>
        <w:ind w:left="426"/>
        <w:jc w:val="both"/>
        <w:rPr>
          <w:sz w:val="20"/>
        </w:rPr>
      </w:pPr>
      <w:r>
        <w:rPr>
          <w:sz w:val="20"/>
        </w:rPr>
        <w:t>Takto upravenou výši nájemného pronajímatel uplatňuje písemným oznámením nájemci.</w:t>
      </w:r>
    </w:p>
    <w:p w:rsidR="00BA6300" w:rsidRDefault="00BA6300" w:rsidP="00474BBF">
      <w:pPr>
        <w:pStyle w:val="Nadpis3"/>
        <w:spacing w:before="120"/>
        <w:jc w:val="center"/>
        <w:rPr>
          <w:sz w:val="20"/>
        </w:rPr>
      </w:pPr>
      <w:r>
        <w:rPr>
          <w:rFonts w:cs="Times New Roman"/>
          <w:bCs w:val="0"/>
          <w:caps/>
          <w:sz w:val="20"/>
          <w:szCs w:val="20"/>
        </w:rPr>
        <w:t>V.</w:t>
      </w:r>
      <w:r>
        <w:rPr>
          <w:rFonts w:cs="Times New Roman"/>
          <w:bCs w:val="0"/>
          <w:caps/>
          <w:sz w:val="20"/>
          <w:szCs w:val="20"/>
        </w:rPr>
        <w:br/>
      </w:r>
      <w:r>
        <w:rPr>
          <w:sz w:val="20"/>
        </w:rPr>
        <w:t>Ukončení pronájmu</w:t>
      </w:r>
    </w:p>
    <w:p w:rsidR="00640E95" w:rsidRDefault="00640E95" w:rsidP="00640E95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sz w:val="20"/>
        </w:rPr>
      </w:pPr>
      <w:r>
        <w:rPr>
          <w:sz w:val="20"/>
        </w:rPr>
        <w:t>Tato nájemní smlouva končí:</w:t>
      </w:r>
    </w:p>
    <w:p w:rsidR="00640E95" w:rsidRDefault="00640E95" w:rsidP="007B44C0">
      <w:pPr>
        <w:numPr>
          <w:ilvl w:val="0"/>
          <w:numId w:val="10"/>
        </w:numPr>
        <w:tabs>
          <w:tab w:val="clear" w:pos="360"/>
          <w:tab w:val="num" w:pos="993"/>
        </w:tabs>
        <w:spacing w:before="60"/>
        <w:ind w:left="992" w:hanging="357"/>
        <w:jc w:val="both"/>
        <w:rPr>
          <w:sz w:val="20"/>
        </w:rPr>
      </w:pPr>
      <w:r>
        <w:rPr>
          <w:sz w:val="20"/>
        </w:rPr>
        <w:t>Písemnou dohodou smluvních stran.</w:t>
      </w:r>
    </w:p>
    <w:p w:rsidR="00640E95" w:rsidRDefault="00B51371" w:rsidP="00B51371">
      <w:pPr>
        <w:numPr>
          <w:ilvl w:val="0"/>
          <w:numId w:val="10"/>
        </w:numPr>
        <w:tabs>
          <w:tab w:val="clear" w:pos="360"/>
          <w:tab w:val="num" w:pos="993"/>
        </w:tabs>
        <w:spacing w:before="60"/>
        <w:ind w:left="992" w:hanging="357"/>
        <w:jc w:val="both"/>
        <w:rPr>
          <w:sz w:val="20"/>
        </w:rPr>
      </w:pPr>
      <w:r>
        <w:rPr>
          <w:sz w:val="20"/>
        </w:rPr>
        <w:t>Uplynutím doby, na kterou byla sjednána.</w:t>
      </w:r>
    </w:p>
    <w:p w:rsidR="00640E95" w:rsidRDefault="00B51371" w:rsidP="00B51371">
      <w:pPr>
        <w:numPr>
          <w:ilvl w:val="0"/>
          <w:numId w:val="10"/>
        </w:numPr>
        <w:tabs>
          <w:tab w:val="clear" w:pos="360"/>
          <w:tab w:val="num" w:pos="993"/>
        </w:tabs>
        <w:spacing w:before="60"/>
        <w:ind w:left="992" w:hanging="357"/>
        <w:jc w:val="both"/>
        <w:rPr>
          <w:sz w:val="20"/>
        </w:rPr>
      </w:pPr>
      <w:r>
        <w:rPr>
          <w:sz w:val="20"/>
        </w:rPr>
        <w:t>Zánikem některé ze smluvních stran.</w:t>
      </w:r>
    </w:p>
    <w:p w:rsidR="007146C0" w:rsidRDefault="007146C0" w:rsidP="007146C0">
      <w:pPr>
        <w:numPr>
          <w:ilvl w:val="0"/>
          <w:numId w:val="10"/>
        </w:numPr>
        <w:tabs>
          <w:tab w:val="clear" w:pos="360"/>
          <w:tab w:val="num" w:pos="993"/>
        </w:tabs>
        <w:spacing w:before="60"/>
        <w:ind w:left="993"/>
        <w:jc w:val="both"/>
        <w:rPr>
          <w:sz w:val="20"/>
        </w:rPr>
      </w:pPr>
      <w:r w:rsidRPr="003A1E72">
        <w:rPr>
          <w:sz w:val="20"/>
        </w:rPr>
        <w:t>Výpovědí bez výpovědní doby</w:t>
      </w:r>
      <w:r>
        <w:rPr>
          <w:sz w:val="20"/>
        </w:rPr>
        <w:t xml:space="preserve"> každé strany této smlouvy, jestliže dojde k hrubému porušení jejích práv nebo zákonných ustanovení, včetně neplacení nájemného ze strany nájemce v termínu splatnosti.</w:t>
      </w:r>
    </w:p>
    <w:p w:rsidR="00640E95" w:rsidRPr="00EF43C0" w:rsidRDefault="00640E95" w:rsidP="007B44C0">
      <w:pPr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sz w:val="20"/>
        </w:rPr>
      </w:pPr>
      <w:r w:rsidRPr="00EF43C0">
        <w:rPr>
          <w:sz w:val="20"/>
        </w:rPr>
        <w:t xml:space="preserve">Při skončení nájmu je </w:t>
      </w:r>
      <w:r w:rsidR="007878B2" w:rsidRPr="00EF43C0">
        <w:rPr>
          <w:sz w:val="20"/>
        </w:rPr>
        <w:t xml:space="preserve">nájemce povinen vrátit </w:t>
      </w:r>
      <w:r w:rsidR="00976189" w:rsidRPr="00EF43C0">
        <w:rPr>
          <w:sz w:val="20"/>
        </w:rPr>
        <w:t>předmět nájmu</w:t>
      </w:r>
      <w:r w:rsidRPr="00EF43C0">
        <w:rPr>
          <w:sz w:val="20"/>
        </w:rPr>
        <w:t xml:space="preserve"> pronajímateli ve stavu, v jakém je</w:t>
      </w:r>
      <w:r w:rsidR="00A86562" w:rsidRPr="00EF43C0">
        <w:rPr>
          <w:sz w:val="20"/>
        </w:rPr>
        <w:t>j</w:t>
      </w:r>
      <w:r w:rsidRPr="00EF43C0">
        <w:rPr>
          <w:sz w:val="20"/>
        </w:rPr>
        <w:t xml:space="preserve"> převzal, s přihlédnutím k obvyklému opotřebení a způsobu užívání.</w:t>
      </w:r>
      <w:r w:rsidR="00EE10AF" w:rsidRPr="00EF43C0">
        <w:rPr>
          <w:sz w:val="20"/>
        </w:rPr>
        <w:t xml:space="preserve">    </w:t>
      </w:r>
    </w:p>
    <w:p w:rsidR="00BA6300" w:rsidRDefault="00BA6300" w:rsidP="00474BBF">
      <w:pPr>
        <w:pStyle w:val="Nadpis3"/>
        <w:spacing w:before="120"/>
        <w:jc w:val="center"/>
        <w:rPr>
          <w:sz w:val="20"/>
        </w:rPr>
      </w:pPr>
      <w:r>
        <w:rPr>
          <w:rFonts w:cs="Times New Roman"/>
          <w:bCs w:val="0"/>
          <w:caps/>
          <w:sz w:val="20"/>
          <w:szCs w:val="20"/>
        </w:rPr>
        <w:t>VI.</w:t>
      </w:r>
      <w:r>
        <w:rPr>
          <w:rFonts w:cs="Times New Roman"/>
          <w:bCs w:val="0"/>
          <w:caps/>
          <w:sz w:val="20"/>
          <w:szCs w:val="20"/>
        </w:rPr>
        <w:br/>
      </w:r>
      <w:r>
        <w:rPr>
          <w:sz w:val="20"/>
        </w:rPr>
        <w:t>Další ujednání</w:t>
      </w:r>
    </w:p>
    <w:p w:rsidR="00474BBF" w:rsidRDefault="00474BBF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„Stání“ je</w:t>
      </w:r>
      <w:r w:rsidRPr="00474BBF">
        <w:rPr>
          <w:sz w:val="20"/>
        </w:rPr>
        <w:t xml:space="preserve"> označeno číslem</w:t>
      </w:r>
      <w:r>
        <w:rPr>
          <w:sz w:val="20"/>
        </w:rPr>
        <w:t>. N</w:t>
      </w:r>
      <w:r w:rsidRPr="00474BBF">
        <w:rPr>
          <w:sz w:val="20"/>
        </w:rPr>
        <w:t xml:space="preserve">a tomto </w:t>
      </w:r>
      <w:r>
        <w:rPr>
          <w:sz w:val="20"/>
        </w:rPr>
        <w:t>„Stání“</w:t>
      </w:r>
      <w:r w:rsidRPr="00474BBF">
        <w:rPr>
          <w:sz w:val="20"/>
        </w:rPr>
        <w:t xml:space="preserve"> </w:t>
      </w:r>
      <w:r>
        <w:rPr>
          <w:sz w:val="20"/>
        </w:rPr>
        <w:t xml:space="preserve">může stát pouze </w:t>
      </w:r>
      <w:r w:rsidRPr="00474BBF">
        <w:rPr>
          <w:sz w:val="20"/>
        </w:rPr>
        <w:t xml:space="preserve">vozidlo viditelně označené identifikační </w:t>
      </w:r>
      <w:r w:rsidR="00621E95">
        <w:rPr>
          <w:sz w:val="20"/>
        </w:rPr>
        <w:t xml:space="preserve">parkovací </w:t>
      </w:r>
      <w:r w:rsidRPr="00474BBF">
        <w:rPr>
          <w:sz w:val="20"/>
        </w:rPr>
        <w:t xml:space="preserve">kartou s tímto číslem, kterou nájemce </w:t>
      </w:r>
      <w:r>
        <w:rPr>
          <w:sz w:val="20"/>
        </w:rPr>
        <w:t>obdržel</w:t>
      </w:r>
      <w:r w:rsidRPr="00474BBF">
        <w:rPr>
          <w:sz w:val="20"/>
        </w:rPr>
        <w:t xml:space="preserve"> od pronajímatele.</w:t>
      </w:r>
    </w:p>
    <w:p w:rsidR="00621E95" w:rsidRDefault="00621E95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 w:rsidRPr="00857370">
        <w:rPr>
          <w:sz w:val="20"/>
        </w:rPr>
        <w:t xml:space="preserve">Nájemce obdrží od pronajímatele </w:t>
      </w:r>
      <w:r>
        <w:rPr>
          <w:sz w:val="20"/>
        </w:rPr>
        <w:t>před započetím nájmu čipovou p</w:t>
      </w:r>
      <w:r w:rsidRPr="00857370">
        <w:rPr>
          <w:sz w:val="20"/>
        </w:rPr>
        <w:t>arkovací kartu</w:t>
      </w:r>
      <w:r>
        <w:rPr>
          <w:sz w:val="20"/>
        </w:rPr>
        <w:t xml:space="preserve"> (včetně klíčenky) - dále jen „Parkovací kartu,“</w:t>
      </w:r>
      <w:r w:rsidRPr="00857370">
        <w:rPr>
          <w:sz w:val="20"/>
        </w:rPr>
        <w:t xml:space="preserve"> kter</w:t>
      </w:r>
      <w:r>
        <w:rPr>
          <w:sz w:val="20"/>
        </w:rPr>
        <w:t>é</w:t>
      </w:r>
      <w:r w:rsidRPr="00857370">
        <w:rPr>
          <w:sz w:val="20"/>
        </w:rPr>
        <w:t xml:space="preserve"> mu umožní přístup ke „Stání“ v souladu s touto smlouvou.</w:t>
      </w:r>
    </w:p>
    <w:p w:rsidR="00474BBF" w:rsidRDefault="00BA6300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>
        <w:rPr>
          <w:sz w:val="20"/>
        </w:rPr>
        <w:t xml:space="preserve">Nájemce je </w:t>
      </w:r>
      <w:r w:rsidR="00293E30">
        <w:rPr>
          <w:sz w:val="20"/>
        </w:rPr>
        <w:t>oprávněn využívat „Stání“ výhradně za účelem parkování osobních automobilů</w:t>
      </w:r>
      <w:r w:rsidR="00FD67FD">
        <w:rPr>
          <w:sz w:val="20"/>
        </w:rPr>
        <w:t xml:space="preserve"> nájemcem nebo</w:t>
      </w:r>
      <w:r w:rsidR="00293E30">
        <w:rPr>
          <w:sz w:val="20"/>
        </w:rPr>
        <w:t xml:space="preserve"> osobami, kterým nájemce svěřil </w:t>
      </w:r>
      <w:r w:rsidR="00621E95">
        <w:rPr>
          <w:sz w:val="20"/>
        </w:rPr>
        <w:t>„</w:t>
      </w:r>
      <w:r w:rsidR="00293E30">
        <w:rPr>
          <w:sz w:val="20"/>
        </w:rPr>
        <w:t>Parkovací kartu.</w:t>
      </w:r>
      <w:r w:rsidR="00621E95">
        <w:rPr>
          <w:sz w:val="20"/>
        </w:rPr>
        <w:t>“</w:t>
      </w:r>
      <w:r w:rsidR="00293E30">
        <w:rPr>
          <w:sz w:val="20"/>
        </w:rPr>
        <w:t xml:space="preserve"> </w:t>
      </w:r>
    </w:p>
    <w:p w:rsidR="00BA6300" w:rsidRDefault="00293E30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>
        <w:rPr>
          <w:sz w:val="20"/>
        </w:rPr>
        <w:t xml:space="preserve">Nájemce je odpovědný za chování jakékoliv osoby, které svěřil </w:t>
      </w:r>
      <w:r w:rsidR="00621E95">
        <w:rPr>
          <w:sz w:val="20"/>
        </w:rPr>
        <w:t>„</w:t>
      </w:r>
      <w:r>
        <w:rPr>
          <w:sz w:val="20"/>
        </w:rPr>
        <w:t>Parkovací kartu.</w:t>
      </w:r>
      <w:r w:rsidR="00621E95">
        <w:rPr>
          <w:sz w:val="20"/>
        </w:rPr>
        <w:t>“</w:t>
      </w:r>
      <w:r>
        <w:rPr>
          <w:sz w:val="20"/>
        </w:rPr>
        <w:t xml:space="preserve"> Nájemce není oprávněn užívat „Stání“ za žádným jiným účelem, než jaký je povolen touto smlouvou.</w:t>
      </w:r>
    </w:p>
    <w:p w:rsidR="00293E30" w:rsidRDefault="00293E30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>
        <w:rPr>
          <w:sz w:val="20"/>
        </w:rPr>
        <w:lastRenderedPageBreak/>
        <w:t>Nájemce je povinen užívat „Stání“ takovým způsobem, aby nezpůsobil škody na zařízení ani jakýchkoliv jiných součástech „Parkoviště.“ Nájemce není oprávněn umístit své vozidlo na žádném jiném parkovacím stání v „Parkovišti“ kromě „Stání.“</w:t>
      </w:r>
    </w:p>
    <w:p w:rsidR="00293E30" w:rsidRDefault="00FD67FD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>
        <w:rPr>
          <w:sz w:val="20"/>
        </w:rPr>
        <w:t>N</w:t>
      </w:r>
      <w:r w:rsidR="00293E30">
        <w:rPr>
          <w:sz w:val="20"/>
        </w:rPr>
        <w:t>ájemce j</w:t>
      </w:r>
      <w:r>
        <w:rPr>
          <w:sz w:val="20"/>
        </w:rPr>
        <w:t>e</w:t>
      </w:r>
      <w:r w:rsidR="00293E30">
        <w:rPr>
          <w:sz w:val="20"/>
        </w:rPr>
        <w:t xml:space="preserve"> povin</w:t>
      </w:r>
      <w:r>
        <w:rPr>
          <w:sz w:val="20"/>
        </w:rPr>
        <w:t>en</w:t>
      </w:r>
      <w:r w:rsidR="00293E30">
        <w:rPr>
          <w:sz w:val="20"/>
        </w:rPr>
        <w:t xml:space="preserve"> dodržovat „Provozní řád Patrového parkoviště Husova ulice, Havlíčkův Brod,“ který tvoří přílohu této smlouvy.</w:t>
      </w:r>
    </w:p>
    <w:p w:rsidR="00293E30" w:rsidRPr="00857370" w:rsidRDefault="007146C0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 w:rsidRPr="00857370">
        <w:rPr>
          <w:sz w:val="20"/>
        </w:rPr>
        <w:t>Nájemce nesmí provádět žádné úpravy „Stání“ nebo jiných prostor „Parkoviště.“</w:t>
      </w:r>
    </w:p>
    <w:p w:rsidR="007146C0" w:rsidRDefault="007146C0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>
        <w:rPr>
          <w:sz w:val="20"/>
        </w:rPr>
        <w:t xml:space="preserve">Nájemce není oprávněn dát pronajaté „Stání“ </w:t>
      </w:r>
      <w:r w:rsidR="00CD1C91">
        <w:rPr>
          <w:sz w:val="20"/>
        </w:rPr>
        <w:t xml:space="preserve">do </w:t>
      </w:r>
      <w:r>
        <w:rPr>
          <w:sz w:val="20"/>
        </w:rPr>
        <w:t>podnájmu</w:t>
      </w:r>
      <w:r w:rsidR="00FD67FD">
        <w:rPr>
          <w:sz w:val="20"/>
        </w:rPr>
        <w:t xml:space="preserve"> (tedy za úplatu)</w:t>
      </w:r>
      <w:r>
        <w:rPr>
          <w:sz w:val="20"/>
        </w:rPr>
        <w:t xml:space="preserve"> třetí osobě. Dá-li nájemce „Stání“ do podnájmu má pronajímatel právo </w:t>
      </w:r>
      <w:r w:rsidRPr="003A1E72">
        <w:rPr>
          <w:sz w:val="20"/>
        </w:rPr>
        <w:t>vypovědět smlouvu bez výpovědní doby.</w:t>
      </w:r>
    </w:p>
    <w:p w:rsidR="007146C0" w:rsidRDefault="007146C0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>
        <w:rPr>
          <w:sz w:val="20"/>
        </w:rPr>
        <w:t>Nájemce odpovídá za jakékoliv škody způsobené pronajímateli nebo třetím osobám jím nebo osobami, které využívají „Stání“ s ním nebo na základě jeho povolení</w:t>
      </w:r>
      <w:r w:rsidR="00AE4EF8">
        <w:rPr>
          <w:sz w:val="20"/>
        </w:rPr>
        <w:t xml:space="preserve"> a v případě jejich vzniku se zavazuje je uhradit</w:t>
      </w:r>
      <w:r>
        <w:rPr>
          <w:sz w:val="20"/>
        </w:rPr>
        <w:t>.</w:t>
      </w:r>
    </w:p>
    <w:p w:rsidR="00216C74" w:rsidRDefault="00216C74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>
        <w:rPr>
          <w:sz w:val="20"/>
        </w:rPr>
        <w:t>V případě, že během trvání této nájemní smlouvy dojde ke změně v osobních údajích nájemce, je tento povinen změnu neprodleně nahlásit pronajímateli.</w:t>
      </w:r>
    </w:p>
    <w:p w:rsidR="00BA6300" w:rsidRDefault="00BA6300" w:rsidP="00474BBF">
      <w:pPr>
        <w:pStyle w:val="Nadpis3"/>
        <w:spacing w:before="120"/>
        <w:jc w:val="center"/>
        <w:rPr>
          <w:sz w:val="20"/>
        </w:rPr>
      </w:pPr>
      <w:r>
        <w:rPr>
          <w:rFonts w:cs="Times New Roman"/>
          <w:bCs w:val="0"/>
          <w:caps/>
          <w:sz w:val="20"/>
          <w:szCs w:val="20"/>
        </w:rPr>
        <w:t>VI</w:t>
      </w:r>
      <w:r w:rsidR="00750676">
        <w:rPr>
          <w:rFonts w:cs="Times New Roman"/>
          <w:bCs w:val="0"/>
          <w:caps/>
          <w:sz w:val="20"/>
          <w:szCs w:val="20"/>
        </w:rPr>
        <w:t>I</w:t>
      </w:r>
      <w:r>
        <w:rPr>
          <w:rFonts w:cs="Times New Roman"/>
          <w:bCs w:val="0"/>
          <w:caps/>
          <w:sz w:val="20"/>
          <w:szCs w:val="20"/>
        </w:rPr>
        <w:t>.</w:t>
      </w:r>
      <w:r>
        <w:rPr>
          <w:rFonts w:cs="Times New Roman"/>
          <w:bCs w:val="0"/>
          <w:caps/>
          <w:sz w:val="20"/>
          <w:szCs w:val="20"/>
        </w:rPr>
        <w:br/>
      </w:r>
      <w:r>
        <w:rPr>
          <w:sz w:val="20"/>
        </w:rPr>
        <w:t>Závěrečná ustanovení</w:t>
      </w:r>
    </w:p>
    <w:p w:rsidR="00640E95" w:rsidRPr="00D50DCF" w:rsidRDefault="00640E95" w:rsidP="00857370">
      <w:pPr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 xml:space="preserve">Strany se dohodly, že tato smlouva nabývá </w:t>
      </w:r>
      <w:r w:rsidR="00EB6273">
        <w:rPr>
          <w:sz w:val="20"/>
        </w:rPr>
        <w:t xml:space="preserve">platnosti a účinnosti </w:t>
      </w:r>
      <w:r>
        <w:rPr>
          <w:sz w:val="20"/>
        </w:rPr>
        <w:t>dnem jejího podpisu oběma stranami.</w:t>
      </w:r>
    </w:p>
    <w:p w:rsidR="00640E95" w:rsidRPr="00D50DCF" w:rsidRDefault="00640E95" w:rsidP="007B44C0">
      <w:pPr>
        <w:numPr>
          <w:ilvl w:val="0"/>
          <w:numId w:val="7"/>
        </w:numPr>
        <w:spacing w:before="60"/>
        <w:jc w:val="both"/>
        <w:rPr>
          <w:sz w:val="20"/>
        </w:rPr>
      </w:pPr>
      <w:r>
        <w:rPr>
          <w:sz w:val="20"/>
        </w:rPr>
        <w:t>Smlouvu lze změnit či doplnit pouze písemnými chronologicky očíslovanými dodatky, podepsanými oběma smluvními stranami.</w:t>
      </w:r>
    </w:p>
    <w:p w:rsidR="00FD67FD" w:rsidRDefault="00FD67FD" w:rsidP="007B44C0">
      <w:pPr>
        <w:numPr>
          <w:ilvl w:val="0"/>
          <w:numId w:val="7"/>
        </w:numPr>
        <w:spacing w:before="60"/>
        <w:jc w:val="both"/>
        <w:rPr>
          <w:sz w:val="20"/>
        </w:rPr>
      </w:pPr>
      <w:r w:rsidRPr="00FD67FD">
        <w:rPr>
          <w:sz w:val="20"/>
        </w:rPr>
        <w:t>Účastníci smlouvy prohlašují, že jsou svéprávní.</w:t>
      </w:r>
    </w:p>
    <w:p w:rsidR="00640E95" w:rsidRDefault="00640E95" w:rsidP="00986CDA">
      <w:pPr>
        <w:numPr>
          <w:ilvl w:val="0"/>
          <w:numId w:val="7"/>
        </w:numPr>
        <w:spacing w:before="120" w:after="120"/>
        <w:jc w:val="both"/>
        <w:rPr>
          <w:sz w:val="20"/>
        </w:rPr>
      </w:pPr>
      <w:r>
        <w:rPr>
          <w:sz w:val="20"/>
        </w:rPr>
        <w:t>Obě smluvní strany prohlašují, že došlo k dohodě o celém obsahu této smlouvy.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865A0" w:rsidTr="004B0A04">
        <w:tc>
          <w:tcPr>
            <w:tcW w:w="2500" w:type="pct"/>
          </w:tcPr>
          <w:p w:rsidR="00D36C9F" w:rsidRDefault="00C865A0" w:rsidP="00C9498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V Havlíčkově Brodě </w:t>
            </w:r>
            <w:r w:rsidR="00D36C9F">
              <w:rPr>
                <w:sz w:val="20"/>
              </w:rPr>
              <w:t xml:space="preserve">dne </w:t>
            </w:r>
          </w:p>
        </w:tc>
        <w:tc>
          <w:tcPr>
            <w:tcW w:w="2500" w:type="pct"/>
          </w:tcPr>
          <w:p w:rsidR="00D36C9F" w:rsidRDefault="00C865A0" w:rsidP="00D36C9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V Havlíčkově Brodě</w:t>
            </w:r>
            <w:r w:rsidR="00D36C9F">
              <w:rPr>
                <w:sz w:val="20"/>
              </w:rPr>
              <w:t xml:space="preserve"> dne </w:t>
            </w:r>
          </w:p>
          <w:p w:rsidR="00D36C9F" w:rsidRDefault="00D36C9F" w:rsidP="00D36C9F">
            <w:pPr>
              <w:rPr>
                <w:sz w:val="20"/>
              </w:rPr>
            </w:pPr>
          </w:p>
          <w:p w:rsidR="007B44C0" w:rsidRDefault="007B44C0" w:rsidP="00D36C9F">
            <w:pPr>
              <w:rPr>
                <w:sz w:val="20"/>
              </w:rPr>
            </w:pPr>
          </w:p>
          <w:p w:rsidR="00986CDA" w:rsidRDefault="00986CDA" w:rsidP="00DF04EB">
            <w:pPr>
              <w:spacing w:before="120"/>
              <w:rPr>
                <w:sz w:val="20"/>
              </w:rPr>
            </w:pPr>
          </w:p>
          <w:p w:rsidR="00986CDA" w:rsidRDefault="00986CDA" w:rsidP="00DF04EB">
            <w:pPr>
              <w:spacing w:before="120"/>
              <w:rPr>
                <w:sz w:val="20"/>
              </w:rPr>
            </w:pPr>
          </w:p>
          <w:p w:rsidR="00D36C9F" w:rsidRDefault="00D36C9F" w:rsidP="00DF04EB">
            <w:pPr>
              <w:spacing w:before="120"/>
              <w:rPr>
                <w:sz w:val="20"/>
              </w:rPr>
            </w:pPr>
          </w:p>
        </w:tc>
      </w:tr>
      <w:tr w:rsidR="00C865A0" w:rsidTr="004B0A04">
        <w:tc>
          <w:tcPr>
            <w:tcW w:w="2500" w:type="pct"/>
            <w:tcBorders>
              <w:top w:val="dotted" w:sz="4" w:space="0" w:color="auto"/>
            </w:tcBorders>
          </w:tcPr>
          <w:p w:rsidR="00C865A0" w:rsidRDefault="00C865A0" w:rsidP="00DF04EB">
            <w:pPr>
              <w:pStyle w:val="Prosttext"/>
              <w:spacing w:before="100" w:beforeAutospacing="1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pronajímatel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C865A0" w:rsidRDefault="00C865A0" w:rsidP="004B0A04">
            <w:pPr>
              <w:pStyle w:val="Prosttext"/>
              <w:spacing w:before="100" w:beforeAutospacing="1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nájemce</w:t>
            </w:r>
          </w:p>
        </w:tc>
      </w:tr>
    </w:tbl>
    <w:p w:rsidR="00DF0A2F" w:rsidRDefault="00DF0A2F" w:rsidP="002D087E">
      <w:pPr>
        <w:tabs>
          <w:tab w:val="left" w:pos="5670"/>
        </w:tabs>
        <w:rPr>
          <w:sz w:val="16"/>
        </w:rPr>
      </w:pPr>
    </w:p>
    <w:sectPr w:rsidR="00DF0A2F" w:rsidSect="007B44C0">
      <w:headerReference w:type="default" r:id="rId23"/>
      <w:footerReference w:type="even" r:id="rId24"/>
      <w:footerReference w:type="default" r:id="rId25"/>
      <w:pgSz w:w="11906" w:h="16838"/>
      <w:pgMar w:top="-142" w:right="1418" w:bottom="0" w:left="1418" w:header="567" w:footer="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F3" w:rsidRDefault="006C72F3">
      <w:r>
        <w:separator/>
      </w:r>
    </w:p>
  </w:endnote>
  <w:endnote w:type="continuationSeparator" w:id="0">
    <w:p w:rsidR="006C72F3" w:rsidRDefault="006C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F3" w:rsidRDefault="006C72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72F3" w:rsidRDefault="006C72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F3" w:rsidRPr="001E3991" w:rsidRDefault="006C72F3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</w:p>
  <w:p w:rsidR="006C72F3" w:rsidRDefault="006C72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F3" w:rsidRDefault="006C72F3">
      <w:r>
        <w:separator/>
      </w:r>
    </w:p>
  </w:footnote>
  <w:footnote w:type="continuationSeparator" w:id="0">
    <w:p w:rsidR="006C72F3" w:rsidRDefault="006C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F3" w:rsidRDefault="006C72F3" w:rsidP="00B51371">
    <w:pPr>
      <w:pBdr>
        <w:bottom w:val="single" w:sz="4" w:space="1" w:color="auto"/>
      </w:pBdr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294640</wp:posOffset>
          </wp:positionH>
          <wp:positionV relativeFrom="paragraph">
            <wp:posOffset>-218440</wp:posOffset>
          </wp:positionV>
          <wp:extent cx="647700" cy="733425"/>
          <wp:effectExtent l="1905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</w:t>
    </w:r>
  </w:p>
  <w:p w:rsidR="006C72F3" w:rsidRDefault="006C72F3" w:rsidP="00B51371">
    <w:pPr>
      <w:pBdr>
        <w:bottom w:val="single" w:sz="4" w:space="1" w:color="auto"/>
      </w:pBdr>
      <w:jc w:val="right"/>
      <w:rPr>
        <w:sz w:val="18"/>
        <w:szCs w:val="18"/>
      </w:rPr>
    </w:pPr>
  </w:p>
  <w:p w:rsidR="006C72F3" w:rsidRDefault="006C72F3" w:rsidP="00B51371">
    <w:pPr>
      <w:pStyle w:val="Zhlav"/>
    </w:pPr>
  </w:p>
  <w:p w:rsidR="006C72F3" w:rsidRPr="003A4C6C" w:rsidRDefault="006C72F3" w:rsidP="003A4C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9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E220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3304B0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D343FB"/>
    <w:multiLevelType w:val="multilevel"/>
    <w:tmpl w:val="62443A7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>
      <w:start w:val="1"/>
      <w:numFmt w:val="decimal"/>
      <w:pStyle w:val="Odrkanadpisu2"/>
      <w:lvlText w:val="%1.%2."/>
      <w:lvlJc w:val="left"/>
      <w:pPr>
        <w:tabs>
          <w:tab w:val="num" w:pos="1474"/>
        </w:tabs>
        <w:ind w:left="1474" w:hanging="1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22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39716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110908"/>
    <w:multiLevelType w:val="hybridMultilevel"/>
    <w:tmpl w:val="77D819AC"/>
    <w:lvl w:ilvl="0" w:tplc="5BF89BA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B8A5FA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6057D07"/>
    <w:multiLevelType w:val="hybridMultilevel"/>
    <w:tmpl w:val="70ACE310"/>
    <w:lvl w:ilvl="0" w:tplc="4CF81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F42962"/>
    <w:multiLevelType w:val="hybridMultilevel"/>
    <w:tmpl w:val="C1961FC4"/>
    <w:lvl w:ilvl="0" w:tplc="90AE0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2061E"/>
    <w:multiLevelType w:val="hybridMultilevel"/>
    <w:tmpl w:val="C096DBD8"/>
    <w:lvl w:ilvl="0" w:tplc="6F14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1300D1"/>
    <w:multiLevelType w:val="hybridMultilevel"/>
    <w:tmpl w:val="1FFC843C"/>
    <w:lvl w:ilvl="0" w:tplc="482425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D21D9"/>
    <w:multiLevelType w:val="hybridMultilevel"/>
    <w:tmpl w:val="92CAE7FC"/>
    <w:lvl w:ilvl="0" w:tplc="5BF89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425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1834E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7913D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p1xAjTALsuiorGjENj/xD8REJ2iBC4I/juZF4nrSoPWRa8V7MWHfljpD8z1Zh/ePjeyI2lGLnrXFDUJRgw6Rg==" w:salt="gApvkvvOtAN32yNUZmWv5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676"/>
    <w:rsid w:val="00003B68"/>
    <w:rsid w:val="00015220"/>
    <w:rsid w:val="00022588"/>
    <w:rsid w:val="000249B8"/>
    <w:rsid w:val="00024B08"/>
    <w:rsid w:val="000654FA"/>
    <w:rsid w:val="0007013E"/>
    <w:rsid w:val="0007735A"/>
    <w:rsid w:val="0008009B"/>
    <w:rsid w:val="000817D2"/>
    <w:rsid w:val="00091DB4"/>
    <w:rsid w:val="000A0496"/>
    <w:rsid w:val="000D26B0"/>
    <w:rsid w:val="000D6A21"/>
    <w:rsid w:val="000E0B42"/>
    <w:rsid w:val="000F4586"/>
    <w:rsid w:val="00120917"/>
    <w:rsid w:val="001223D7"/>
    <w:rsid w:val="00126813"/>
    <w:rsid w:val="001336FF"/>
    <w:rsid w:val="00137253"/>
    <w:rsid w:val="00140832"/>
    <w:rsid w:val="00182710"/>
    <w:rsid w:val="00186FE2"/>
    <w:rsid w:val="00191D6B"/>
    <w:rsid w:val="001A2BA3"/>
    <w:rsid w:val="001C31EF"/>
    <w:rsid w:val="001C3CA8"/>
    <w:rsid w:val="001E3991"/>
    <w:rsid w:val="00207EE2"/>
    <w:rsid w:val="00216C74"/>
    <w:rsid w:val="00227B05"/>
    <w:rsid w:val="00232F7B"/>
    <w:rsid w:val="002333AD"/>
    <w:rsid w:val="00242296"/>
    <w:rsid w:val="00242901"/>
    <w:rsid w:val="002462FD"/>
    <w:rsid w:val="002605B8"/>
    <w:rsid w:val="00260D1A"/>
    <w:rsid w:val="002938E5"/>
    <w:rsid w:val="00293E30"/>
    <w:rsid w:val="002B718F"/>
    <w:rsid w:val="002D087E"/>
    <w:rsid w:val="002D2E01"/>
    <w:rsid w:val="002D4249"/>
    <w:rsid w:val="00326A2E"/>
    <w:rsid w:val="00331929"/>
    <w:rsid w:val="00332BA0"/>
    <w:rsid w:val="00335613"/>
    <w:rsid w:val="00355146"/>
    <w:rsid w:val="003722CF"/>
    <w:rsid w:val="00382EA1"/>
    <w:rsid w:val="00387A79"/>
    <w:rsid w:val="003A1E72"/>
    <w:rsid w:val="003A2325"/>
    <w:rsid w:val="003A4C6C"/>
    <w:rsid w:val="003A7249"/>
    <w:rsid w:val="003B0AFC"/>
    <w:rsid w:val="003D2B68"/>
    <w:rsid w:val="003E626E"/>
    <w:rsid w:val="00406D5A"/>
    <w:rsid w:val="004523DD"/>
    <w:rsid w:val="00463CB1"/>
    <w:rsid w:val="00464AC2"/>
    <w:rsid w:val="0047011E"/>
    <w:rsid w:val="00470404"/>
    <w:rsid w:val="00472964"/>
    <w:rsid w:val="00474BBF"/>
    <w:rsid w:val="00477814"/>
    <w:rsid w:val="00483D65"/>
    <w:rsid w:val="004875D7"/>
    <w:rsid w:val="004A05B5"/>
    <w:rsid w:val="004A2691"/>
    <w:rsid w:val="004A7395"/>
    <w:rsid w:val="004B0A04"/>
    <w:rsid w:val="004B161A"/>
    <w:rsid w:val="004B18F1"/>
    <w:rsid w:val="004C166E"/>
    <w:rsid w:val="004C7C1D"/>
    <w:rsid w:val="004F1B20"/>
    <w:rsid w:val="004F5386"/>
    <w:rsid w:val="00517867"/>
    <w:rsid w:val="00521134"/>
    <w:rsid w:val="00527647"/>
    <w:rsid w:val="00527C12"/>
    <w:rsid w:val="00541D68"/>
    <w:rsid w:val="0054642D"/>
    <w:rsid w:val="00546ECC"/>
    <w:rsid w:val="00552E16"/>
    <w:rsid w:val="005657A9"/>
    <w:rsid w:val="00572EFD"/>
    <w:rsid w:val="0057389B"/>
    <w:rsid w:val="00575A70"/>
    <w:rsid w:val="00596137"/>
    <w:rsid w:val="005A7DF5"/>
    <w:rsid w:val="005B1101"/>
    <w:rsid w:val="005B2F71"/>
    <w:rsid w:val="005B38F7"/>
    <w:rsid w:val="005E09F1"/>
    <w:rsid w:val="005E25A8"/>
    <w:rsid w:val="005E3437"/>
    <w:rsid w:val="005E5132"/>
    <w:rsid w:val="005E61C5"/>
    <w:rsid w:val="005F39DA"/>
    <w:rsid w:val="0061222F"/>
    <w:rsid w:val="00615327"/>
    <w:rsid w:val="00621E95"/>
    <w:rsid w:val="0062459E"/>
    <w:rsid w:val="00630F49"/>
    <w:rsid w:val="00633BFE"/>
    <w:rsid w:val="00637640"/>
    <w:rsid w:val="00640E95"/>
    <w:rsid w:val="00642187"/>
    <w:rsid w:val="006701EC"/>
    <w:rsid w:val="006832DF"/>
    <w:rsid w:val="006A095D"/>
    <w:rsid w:val="006A4C40"/>
    <w:rsid w:val="006A5187"/>
    <w:rsid w:val="006B5E0F"/>
    <w:rsid w:val="006C32C3"/>
    <w:rsid w:val="006C72F3"/>
    <w:rsid w:val="006E628D"/>
    <w:rsid w:val="006F5D48"/>
    <w:rsid w:val="0070016C"/>
    <w:rsid w:val="0070330D"/>
    <w:rsid w:val="007146C0"/>
    <w:rsid w:val="00725F4B"/>
    <w:rsid w:val="007301BA"/>
    <w:rsid w:val="00744D3D"/>
    <w:rsid w:val="00750676"/>
    <w:rsid w:val="007712E9"/>
    <w:rsid w:val="00781281"/>
    <w:rsid w:val="007878B2"/>
    <w:rsid w:val="007879B1"/>
    <w:rsid w:val="00790D74"/>
    <w:rsid w:val="007A2336"/>
    <w:rsid w:val="007A3712"/>
    <w:rsid w:val="007A3A1C"/>
    <w:rsid w:val="007B44C0"/>
    <w:rsid w:val="007C32FB"/>
    <w:rsid w:val="007D33C0"/>
    <w:rsid w:val="007D3D50"/>
    <w:rsid w:val="007D68BB"/>
    <w:rsid w:val="00810B9A"/>
    <w:rsid w:val="00815A28"/>
    <w:rsid w:val="00823094"/>
    <w:rsid w:val="008243D2"/>
    <w:rsid w:val="00824C7C"/>
    <w:rsid w:val="0084002A"/>
    <w:rsid w:val="00850D14"/>
    <w:rsid w:val="00853D28"/>
    <w:rsid w:val="00857370"/>
    <w:rsid w:val="00883621"/>
    <w:rsid w:val="0088469C"/>
    <w:rsid w:val="0088609A"/>
    <w:rsid w:val="00891DD6"/>
    <w:rsid w:val="008A5C13"/>
    <w:rsid w:val="008B07A8"/>
    <w:rsid w:val="008C0562"/>
    <w:rsid w:val="008C62A6"/>
    <w:rsid w:val="008D303C"/>
    <w:rsid w:val="008D3684"/>
    <w:rsid w:val="008E1A11"/>
    <w:rsid w:val="008E295D"/>
    <w:rsid w:val="008F6023"/>
    <w:rsid w:val="008F68B1"/>
    <w:rsid w:val="00901C43"/>
    <w:rsid w:val="009036AA"/>
    <w:rsid w:val="00923911"/>
    <w:rsid w:val="00926CE9"/>
    <w:rsid w:val="009503AA"/>
    <w:rsid w:val="00953545"/>
    <w:rsid w:val="00961608"/>
    <w:rsid w:val="009634F0"/>
    <w:rsid w:val="00967AAC"/>
    <w:rsid w:val="00976189"/>
    <w:rsid w:val="00984EBB"/>
    <w:rsid w:val="00986CDA"/>
    <w:rsid w:val="0099415A"/>
    <w:rsid w:val="009973F2"/>
    <w:rsid w:val="009A1FB3"/>
    <w:rsid w:val="009A26F8"/>
    <w:rsid w:val="009D1DF8"/>
    <w:rsid w:val="00A0153C"/>
    <w:rsid w:val="00A01829"/>
    <w:rsid w:val="00A03074"/>
    <w:rsid w:val="00A25E05"/>
    <w:rsid w:val="00A31C8D"/>
    <w:rsid w:val="00A4434B"/>
    <w:rsid w:val="00A47A70"/>
    <w:rsid w:val="00A5147D"/>
    <w:rsid w:val="00A55700"/>
    <w:rsid w:val="00A56D18"/>
    <w:rsid w:val="00A609EA"/>
    <w:rsid w:val="00A63B1B"/>
    <w:rsid w:val="00A73380"/>
    <w:rsid w:val="00A86562"/>
    <w:rsid w:val="00AA75A8"/>
    <w:rsid w:val="00AB650A"/>
    <w:rsid w:val="00AC4321"/>
    <w:rsid w:val="00AD1966"/>
    <w:rsid w:val="00AE4EF8"/>
    <w:rsid w:val="00AE4F34"/>
    <w:rsid w:val="00AE5146"/>
    <w:rsid w:val="00AF7AE4"/>
    <w:rsid w:val="00B26EA2"/>
    <w:rsid w:val="00B51371"/>
    <w:rsid w:val="00B55E13"/>
    <w:rsid w:val="00B73215"/>
    <w:rsid w:val="00B746B0"/>
    <w:rsid w:val="00B800DD"/>
    <w:rsid w:val="00B844A4"/>
    <w:rsid w:val="00BA6300"/>
    <w:rsid w:val="00BB57D4"/>
    <w:rsid w:val="00BD05C5"/>
    <w:rsid w:val="00BD7ED2"/>
    <w:rsid w:val="00C11A02"/>
    <w:rsid w:val="00C16B2D"/>
    <w:rsid w:val="00C41355"/>
    <w:rsid w:val="00C476AE"/>
    <w:rsid w:val="00C52D68"/>
    <w:rsid w:val="00C5502D"/>
    <w:rsid w:val="00C61C90"/>
    <w:rsid w:val="00C643B6"/>
    <w:rsid w:val="00C65762"/>
    <w:rsid w:val="00C7669E"/>
    <w:rsid w:val="00C865A0"/>
    <w:rsid w:val="00C94985"/>
    <w:rsid w:val="00CA0AA0"/>
    <w:rsid w:val="00CC621C"/>
    <w:rsid w:val="00CD1C91"/>
    <w:rsid w:val="00CE3EBC"/>
    <w:rsid w:val="00CF3ECE"/>
    <w:rsid w:val="00D0371F"/>
    <w:rsid w:val="00D16E56"/>
    <w:rsid w:val="00D269F5"/>
    <w:rsid w:val="00D36C9F"/>
    <w:rsid w:val="00D47D87"/>
    <w:rsid w:val="00D50DCF"/>
    <w:rsid w:val="00D51CA4"/>
    <w:rsid w:val="00D6334A"/>
    <w:rsid w:val="00D80E8C"/>
    <w:rsid w:val="00DA45E0"/>
    <w:rsid w:val="00DA5808"/>
    <w:rsid w:val="00DB6706"/>
    <w:rsid w:val="00DF04EB"/>
    <w:rsid w:val="00DF0A2F"/>
    <w:rsid w:val="00DF1F2E"/>
    <w:rsid w:val="00E00FEB"/>
    <w:rsid w:val="00E101EA"/>
    <w:rsid w:val="00E20A6A"/>
    <w:rsid w:val="00E2670F"/>
    <w:rsid w:val="00E37375"/>
    <w:rsid w:val="00E4237D"/>
    <w:rsid w:val="00E42B82"/>
    <w:rsid w:val="00E51D70"/>
    <w:rsid w:val="00E77681"/>
    <w:rsid w:val="00EA6DA9"/>
    <w:rsid w:val="00EB6273"/>
    <w:rsid w:val="00ED6283"/>
    <w:rsid w:val="00EE084A"/>
    <w:rsid w:val="00EE10AF"/>
    <w:rsid w:val="00EF43C0"/>
    <w:rsid w:val="00F01042"/>
    <w:rsid w:val="00F04521"/>
    <w:rsid w:val="00F1298F"/>
    <w:rsid w:val="00F15C52"/>
    <w:rsid w:val="00F2086B"/>
    <w:rsid w:val="00F26BC2"/>
    <w:rsid w:val="00F54FC6"/>
    <w:rsid w:val="00F727F9"/>
    <w:rsid w:val="00F75C65"/>
    <w:rsid w:val="00F851A9"/>
    <w:rsid w:val="00FA5702"/>
    <w:rsid w:val="00FA6A79"/>
    <w:rsid w:val="00FC0CB6"/>
    <w:rsid w:val="00FD67FD"/>
    <w:rsid w:val="00FE1AA0"/>
    <w:rsid w:val="00FE7660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50D0D790-4F08-4797-9175-8266CB29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02D"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502D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C5502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5502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5502D"/>
    <w:pPr>
      <w:keepNext/>
      <w:jc w:val="center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nadpisu2">
    <w:name w:val="Odrážka nadpisu 2"/>
    <w:basedOn w:val="Nadpis2"/>
    <w:next w:val="Normln"/>
    <w:autoRedefine/>
    <w:rsid w:val="00C5502D"/>
    <w:pPr>
      <w:numPr>
        <w:ilvl w:val="1"/>
        <w:numId w:val="1"/>
      </w:numPr>
      <w:spacing w:before="720" w:after="240" w:line="360" w:lineRule="auto"/>
      <w:jc w:val="both"/>
    </w:pPr>
    <w:rPr>
      <w:bCs w:val="0"/>
      <w:i w:val="0"/>
      <w:iCs w:val="0"/>
      <w:szCs w:val="24"/>
    </w:rPr>
  </w:style>
  <w:style w:type="paragraph" w:customStyle="1" w:styleId="Vc">
    <w:name w:val="Věc"/>
    <w:basedOn w:val="Normln"/>
    <w:next w:val="Normln"/>
    <w:rsid w:val="00C5502D"/>
    <w:pPr>
      <w:spacing w:before="600" w:after="360" w:line="360" w:lineRule="auto"/>
      <w:jc w:val="center"/>
    </w:pPr>
    <w:rPr>
      <w:b/>
    </w:rPr>
  </w:style>
  <w:style w:type="paragraph" w:customStyle="1" w:styleId="Nadpisa">
    <w:name w:val="Nadpis a"/>
    <w:basedOn w:val="Nadpis3"/>
    <w:rsid w:val="00C5502D"/>
    <w:pPr>
      <w:keepNext w:val="0"/>
      <w:spacing w:before="100" w:beforeAutospacing="1" w:after="100" w:afterAutospacing="1"/>
    </w:pPr>
    <w:rPr>
      <w:rFonts w:cs="Times New Roman"/>
      <w:b w:val="0"/>
      <w:i/>
      <w:sz w:val="28"/>
      <w:szCs w:val="27"/>
    </w:rPr>
  </w:style>
  <w:style w:type="paragraph" w:customStyle="1" w:styleId="Podpisimi">
    <w:name w:val="Podpis imi"/>
    <w:basedOn w:val="Normln"/>
    <w:rsid w:val="00C5502D"/>
    <w:pPr>
      <w:ind w:left="4536"/>
      <w:jc w:val="center"/>
    </w:pPr>
  </w:style>
  <w:style w:type="paragraph" w:styleId="Prosttext">
    <w:name w:val="Plain Text"/>
    <w:basedOn w:val="Normln"/>
    <w:rsid w:val="00C5502D"/>
    <w:rPr>
      <w:rFonts w:ascii="Courier New" w:hAnsi="Courier New"/>
    </w:rPr>
  </w:style>
  <w:style w:type="paragraph" w:styleId="Zkladntext">
    <w:name w:val="Body Text"/>
    <w:basedOn w:val="Normln"/>
    <w:rsid w:val="00C5502D"/>
    <w:pPr>
      <w:jc w:val="both"/>
    </w:pPr>
  </w:style>
  <w:style w:type="paragraph" w:styleId="Zpat">
    <w:name w:val="footer"/>
    <w:basedOn w:val="Normln"/>
    <w:rsid w:val="00C5502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502D"/>
  </w:style>
  <w:style w:type="paragraph" w:styleId="Zhlav">
    <w:name w:val="header"/>
    <w:basedOn w:val="Normln"/>
    <w:rsid w:val="00D47D8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33BFE"/>
    <w:pPr>
      <w:ind w:left="708"/>
    </w:pPr>
  </w:style>
  <w:style w:type="paragraph" w:styleId="Normlnweb">
    <w:name w:val="Normal (Web)"/>
    <w:basedOn w:val="Normln"/>
    <w:uiPriority w:val="99"/>
    <w:unhideWhenUsed/>
    <w:rsid w:val="003319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draznn">
    <w:name w:val="Emphasis"/>
    <w:uiPriority w:val="20"/>
    <w:qFormat/>
    <w:rsid w:val="00331929"/>
    <w:rPr>
      <w:i/>
      <w:iCs/>
    </w:rPr>
  </w:style>
  <w:style w:type="paragraph" w:styleId="Textbubliny">
    <w:name w:val="Balloon Text"/>
    <w:basedOn w:val="Normln"/>
    <w:link w:val="TextbublinyChar"/>
    <w:rsid w:val="00EF43C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F43C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879B1"/>
    <w:rPr>
      <w:rFonts w:ascii="Arial" w:hAnsi="Arial"/>
      <w:sz w:val="22"/>
    </w:rPr>
  </w:style>
  <w:style w:type="character" w:styleId="Zstupntext">
    <w:name w:val="Placeholder Text"/>
    <w:basedOn w:val="Standardnpsmoodstavce"/>
    <w:uiPriority w:val="99"/>
    <w:semiHidden/>
    <w:rsid w:val="001E3991"/>
    <w:rPr>
      <w:color w:val="808080"/>
    </w:rPr>
  </w:style>
  <w:style w:type="character" w:styleId="Siln">
    <w:name w:val="Strong"/>
    <w:basedOn w:val="Standardnpsmoodstavce"/>
    <w:qFormat/>
    <w:rsid w:val="00A31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ityware\Pozemky\Sestavy\najemni_smlouva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4584B-BAA0-4BC4-8B06-5091C52D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najemni_smlouva</Template>
  <TotalTime>0</TotalTime>
  <Pages>2</Pages>
  <Words>752</Words>
  <Characters>4543</Characters>
  <Application>Microsoft Office Word</Application>
  <DocSecurity>0</DocSecurity>
  <Lines>146</Lines>
  <Paragraphs>123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dne, měsíce a roku ujednali:</vt:lpstr>
    </vt:vector>
  </TitlesOfParts>
  <Company>Městský úřad v Havlíčkově Brodě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 ujednali:</dc:title>
  <dc:creator>mkrepcikova</dc:creator>
  <cp:lastModifiedBy>Firychová Markéta Ing.</cp:lastModifiedBy>
  <cp:revision>2</cp:revision>
  <cp:lastPrinted>2022-07-14T10:43:00Z</cp:lastPrinted>
  <dcterms:created xsi:type="dcterms:W3CDTF">2024-04-25T10:20:00Z</dcterms:created>
  <dcterms:modified xsi:type="dcterms:W3CDTF">2024-04-25T10:20:00Z</dcterms:modified>
</cp:coreProperties>
</file>